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8A" w:rsidRDefault="00D533AA">
      <w:r>
        <w:rPr>
          <w:noProof/>
        </w:rPr>
        <w:drawing>
          <wp:anchor distT="0" distB="0" distL="114300" distR="114300" simplePos="0" relativeHeight="251680768" behindDoc="1" locked="0" layoutInCell="1" allowOverlap="1" wp14:anchorId="7B87E5E1" wp14:editId="278ADE01">
            <wp:simplePos x="0" y="0"/>
            <wp:positionH relativeFrom="column">
              <wp:posOffset>3848100</wp:posOffset>
            </wp:positionH>
            <wp:positionV relativeFrom="paragraph">
              <wp:posOffset>5204460</wp:posOffset>
            </wp:positionV>
            <wp:extent cx="1609725" cy="885825"/>
            <wp:effectExtent l="0" t="0" r="9525" b="9525"/>
            <wp:wrapNone/>
            <wp:docPr id="485" name="Afbeelding 485" descr="Afbeeldingsresultaat voor fitty dierenvoed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Afbeeldingsresultaat voor fitty dierenvoeding">
                      <a:hlinkClick r:id="rId6" tgtFrame="&quot;_blank&quo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09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6976" behindDoc="0" locked="0" layoutInCell="1" allowOverlap="1" wp14:anchorId="15738A2F" wp14:editId="0C88DAEF">
                <wp:simplePos x="0" y="0"/>
                <wp:positionH relativeFrom="page">
                  <wp:posOffset>4170045</wp:posOffset>
                </wp:positionH>
                <wp:positionV relativeFrom="page">
                  <wp:posOffset>3963670</wp:posOffset>
                </wp:positionV>
                <wp:extent cx="2171700" cy="1036320"/>
                <wp:effectExtent l="0" t="0" r="0" b="0"/>
                <wp:wrapNone/>
                <wp:docPr id="2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036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311E50">
                            <w:pPr>
                              <w:pStyle w:val="Address2"/>
                            </w:pPr>
                          </w:p>
                          <w:p w:rsidR="00421E6B" w:rsidRPr="00125389" w:rsidRDefault="00421E6B">
                            <w:pPr>
                              <w:pStyle w:val="Address2"/>
                            </w:pPr>
                            <w:r>
                              <w:t>Rechte Zandweg 3A</w:t>
                            </w:r>
                          </w:p>
                          <w:p w:rsidR="00311E50" w:rsidRPr="00125389" w:rsidRDefault="00421E6B">
                            <w:pPr>
                              <w:pStyle w:val="Address2"/>
                            </w:pPr>
                            <w:r>
                              <w:t>3319GN Dordrecht</w:t>
                            </w:r>
                          </w:p>
                          <w:p w:rsidR="00311E50" w:rsidRPr="00125389" w:rsidRDefault="00311E50">
                            <w:pPr>
                              <w:pStyle w:val="Address2"/>
                            </w:pPr>
                            <w:r w:rsidRPr="00125389">
                              <w:t xml:space="preserve">Telefoon: </w:t>
                            </w:r>
                            <w:r w:rsidR="00421E6B">
                              <w:t>078-6311838</w:t>
                            </w:r>
                          </w:p>
                          <w:p w:rsidR="00311E50" w:rsidRPr="00421E6B" w:rsidRDefault="00B54746">
                            <w:pPr>
                              <w:pStyle w:val="Address2"/>
                            </w:pPr>
                            <w:hyperlink r:id="rId9" w:history="1">
                              <w:r w:rsidR="00421E6B" w:rsidRPr="00421E6B">
                                <w:rPr>
                                  <w:rStyle w:val="Hyperlink"/>
                                  <w:color w:val="auto"/>
                                </w:rPr>
                                <w:t>www.dierenspeciaalzaakfitty.nl</w:t>
                              </w:r>
                            </w:hyperlink>
                          </w:p>
                          <w:p w:rsidR="00421E6B" w:rsidRPr="00125389" w:rsidRDefault="00421E6B">
                            <w:pPr>
                              <w:pStyle w:val="Address2"/>
                            </w:pPr>
                            <w:r>
                              <w:t>info@dierenspeciaalzaakfitty.nl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26" type="#_x0000_t202" style="position:absolute;left:0;text-align:left;margin-left:328.35pt;margin-top:312.1pt;width:171pt;height:81.6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" filled="f" stroked="f" strokeweight="0" insetpen="t">
                <o:lock v:ext="edit" shapetype="t"/>
                <v:textbox style="mso-fit-shape-to-text:t" inset="2.85pt,2.85pt,2.85pt,2.85pt">
                  <w:txbxContent>
                    <w:p w:rsidR="00311E50" w:rsidRDefault="00311E50">
                      <w:pPr>
                        <w:pStyle w:val="Address2"/>
                      </w:pPr>
                    </w:p>
                    <w:p w:rsidR="00421E6B" w:rsidRPr="00125389" w:rsidRDefault="00421E6B">
                      <w:pPr>
                        <w:pStyle w:val="Address2"/>
                      </w:pPr>
                      <w:r>
                        <w:t>Rechte Zandweg 3A</w:t>
                      </w:r>
                    </w:p>
                    <w:p w:rsidR="00311E50" w:rsidRPr="00125389" w:rsidRDefault="00421E6B">
                      <w:pPr>
                        <w:pStyle w:val="Address2"/>
                      </w:pPr>
                      <w:r>
                        <w:t>3319GN Dordrecht</w:t>
                      </w:r>
                    </w:p>
                    <w:p w:rsidR="00311E50" w:rsidRPr="00125389" w:rsidRDefault="00311E50">
                      <w:pPr>
                        <w:pStyle w:val="Address2"/>
                      </w:pPr>
                      <w:r w:rsidRPr="00125389">
                        <w:t xml:space="preserve">Telefoon: </w:t>
                      </w:r>
                      <w:r w:rsidR="00421E6B">
                        <w:t>078-6311838</w:t>
                      </w:r>
                    </w:p>
                    <w:p w:rsidR="00311E50" w:rsidRPr="00421E6B" w:rsidRDefault="00D0322E">
                      <w:pPr>
                        <w:pStyle w:val="Address2"/>
                      </w:pPr>
                      <w:hyperlink r:id="rId10" w:history="1">
                        <w:r w:rsidR="00421E6B" w:rsidRPr="00421E6B">
                          <w:rPr>
                            <w:rStyle w:val="Hyperlink"/>
                            <w:color w:val="auto"/>
                          </w:rPr>
                          <w:t>www.dierenspeciaalzaakfitty.nl</w:t>
                        </w:r>
                      </w:hyperlink>
                    </w:p>
                    <w:p w:rsidR="00421E6B" w:rsidRPr="00125389" w:rsidRDefault="00421E6B">
                      <w:pPr>
                        <w:pStyle w:val="Address2"/>
                      </w:pPr>
                      <w:r>
                        <w:t>info@dierenspeciaalzaakfitty.nl</w:t>
                      </w: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14:anchorId="7943BC97" wp14:editId="36A6EEC8">
                <wp:simplePos x="0" y="0"/>
                <wp:positionH relativeFrom="page">
                  <wp:posOffset>4122420</wp:posOffset>
                </wp:positionH>
                <wp:positionV relativeFrom="page">
                  <wp:posOffset>3305175</wp:posOffset>
                </wp:positionV>
                <wp:extent cx="2171700" cy="539750"/>
                <wp:effectExtent l="0" t="0" r="0" b="0"/>
                <wp:wrapNone/>
                <wp:docPr id="2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421E6B">
                            <w:pPr>
                              <w:pStyle w:val="Address"/>
                              <w:rPr>
                                <w:caps/>
                                <w:sz w:val="32"/>
                                <w:szCs w:val="32"/>
                              </w:rPr>
                            </w:pPr>
                            <w:r>
                              <w:rPr>
                                <w:caps/>
                                <w:sz w:val="32"/>
                                <w:szCs w:val="32"/>
                              </w:rPr>
                              <w:t>FITTY DIERENVOEDING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27" type="#_x0000_t202" style="position:absolute;left:0;text-align:left;margin-left:324.6pt;margin-top:260.25pt;width:171pt;height:4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" filled="f" stroked="f" strokeweight="0" insetpen="t">
                <o:lock v:ext="edit" shapetype="t"/>
                <v:textbox style="mso-fit-shape-to-text:t" inset="2.85pt,2.85pt,2.85pt,2.85pt">
                  <w:txbxContent>
                    <w:p w:rsidR="00311E50" w:rsidRDefault="00421E6B">
                      <w:pPr>
                        <w:pStyle w:val="Address"/>
                        <w:rPr>
                          <w:caps/>
                          <w:sz w:val="32"/>
                          <w:szCs w:val="32"/>
                        </w:rPr>
                      </w:pPr>
                      <w:r>
                        <w:rPr>
                          <w:caps/>
                          <w:sz w:val="32"/>
                          <w:szCs w:val="32"/>
                        </w:rPr>
                        <w:t>FITTY DIERENVOEDING</w:t>
                      </w:r>
                    </w:p>
                  </w:txbxContent>
                </v:textbox>
                <w10:wrap anchorx="page" anchory="page"/>
              </v:shape>
            </w:pict>
          </mc:Fallback>
        </mc:AlternateContent>
      </w:r>
      <w:r w:rsidR="00AC7689">
        <w:rPr>
          <w:noProof/>
        </w:rPr>
        <mc:AlternateContent>
          <mc:Choice Requires="wps">
            <w:drawing>
              <wp:anchor distT="36576" distB="36576" distL="36576" distR="36576" simplePos="0" relativeHeight="251648000" behindDoc="0" locked="0" layoutInCell="1" allowOverlap="1" wp14:anchorId="3D23474C" wp14:editId="0D7303E2">
                <wp:simplePos x="0" y="0"/>
                <wp:positionH relativeFrom="page">
                  <wp:posOffset>7901305</wp:posOffset>
                </wp:positionH>
                <wp:positionV relativeFrom="page">
                  <wp:posOffset>6638925</wp:posOffset>
                </wp:positionV>
                <wp:extent cx="2139950" cy="561340"/>
                <wp:effectExtent l="0" t="0" r="0" b="635"/>
                <wp:wrapNone/>
                <wp:docPr id="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1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B0C" w:rsidRDefault="00780B0C">
                            <w:pPr>
                              <w:pStyle w:val="Address2"/>
                            </w:pPr>
                          </w:p>
                          <w:p w:rsidR="00780B0C" w:rsidRDefault="00780B0C">
                            <w:pPr>
                              <w:pStyle w:val="Address2"/>
                            </w:pPr>
                          </w:p>
                          <w:p w:rsidR="00311E50" w:rsidRDefault="00311E50">
                            <w:pPr>
                              <w:pStyle w:val="Address2"/>
                            </w:pPr>
                            <w:r>
                              <w:t xml:space="preserve">Telefoon: </w:t>
                            </w:r>
                            <w:r w:rsidR="00780B0C">
                              <w:t>078-6311838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28" type="#_x0000_t202" style="position:absolute;left:0;text-align:left;margin-left:622.15pt;margin-top:522.75pt;width:168.5pt;height:44.2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LU/A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" filled="f" stroked="f" strokeweight="0" insetpen="t">
                <o:lock v:ext="edit" shapetype="t"/>
                <v:textbox inset="2.85pt,2.85pt,2.85pt,2.85pt">
                  <w:txbxContent>
                    <w:p w:rsidR="00780B0C" w:rsidRDefault="00780B0C">
                      <w:pPr>
                        <w:pStyle w:val="Address2"/>
                      </w:pPr>
                    </w:p>
                    <w:p w:rsidR="00780B0C" w:rsidRDefault="00780B0C">
                      <w:pPr>
                        <w:pStyle w:val="Address2"/>
                      </w:pPr>
                    </w:p>
                    <w:p w:rsidR="00311E50" w:rsidRDefault="00311E50">
                      <w:pPr>
                        <w:pStyle w:val="Address2"/>
                      </w:pPr>
                      <w:r>
                        <w:t xml:space="preserve">Telefoon: </w:t>
                      </w:r>
                      <w:r w:rsidR="00780B0C">
                        <w:t>078-6311838</w:t>
                      </w:r>
                    </w:p>
                  </w:txbxContent>
                </v:textbox>
                <w10:wrap anchorx="page" anchory="page"/>
              </v:shape>
            </w:pict>
          </mc:Fallback>
        </mc:AlternateContent>
      </w:r>
      <w:r w:rsidR="00AC7689">
        <w:rPr>
          <w:noProof/>
        </w:rPr>
        <mc:AlternateContent>
          <mc:Choice Requires="wps">
            <w:drawing>
              <wp:anchor distT="36576" distB="36576" distL="36576" distR="36576" simplePos="0" relativeHeight="251652096" behindDoc="0" locked="0" layoutInCell="1" allowOverlap="1" wp14:anchorId="10689D57" wp14:editId="1868DAD7">
                <wp:simplePos x="0" y="0"/>
                <wp:positionH relativeFrom="page">
                  <wp:posOffset>7559675</wp:posOffset>
                </wp:positionH>
                <wp:positionV relativeFrom="page">
                  <wp:posOffset>1516380</wp:posOffset>
                </wp:positionV>
                <wp:extent cx="2565400" cy="598170"/>
                <wp:effectExtent l="0" t="1905" r="0" b="0"/>
                <wp:wrapNone/>
                <wp:docPr id="2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65400" cy="598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AB712E" w:rsidP="00AB712E">
                            <w:pPr>
                              <w:pStyle w:val="CompanyName"/>
                              <w:rPr>
                                <w:rFonts w:ascii="Arial" w:hAnsi="Arial" w:cs="Arial"/>
                                <w:b/>
                              </w:rPr>
                            </w:pPr>
                            <w:r>
                              <w:rPr>
                                <w:rFonts w:ascii="Arial" w:hAnsi="Arial" w:cs="Arial"/>
                                <w:b/>
                              </w:rPr>
                              <w:t xml:space="preserve">Hoe verzorg ik mijn </w:t>
                            </w:r>
                            <w:r w:rsidR="007C518A">
                              <w:rPr>
                                <w:rFonts w:ascii="Arial" w:hAnsi="Arial" w:cs="Arial"/>
                                <w:b/>
                              </w:rPr>
                              <w:t>parkiet</w:t>
                            </w:r>
                            <w:r>
                              <w:rPr>
                                <w:rFonts w:ascii="Arial" w:hAnsi="Arial" w:cs="Arial"/>
                                <w:b/>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29" type="#_x0000_t202" style="position:absolute;left:0;text-align:left;margin-left:595.25pt;margin-top:119.4pt;width:202pt;height:47.1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6M/AIAAKEGAAAOAAAAZHJzL2Uyb0RvYy54bWysVV1vmzAUfZ+0/2D5nQIJ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" filled="f" stroked="f" strokeweight="0" insetpen="t">
                <o:lock v:ext="edit" shapetype="t"/>
                <v:textbox style="mso-fit-shape-to-text:t" inset="2.85pt,2.85pt,2.85pt,2.85pt">
                  <w:txbxContent>
                    <w:p w:rsidR="00311E50" w:rsidRDefault="00AB712E" w:rsidP="00AB712E">
                      <w:pPr>
                        <w:pStyle w:val="CompanyName"/>
                        <w:rPr>
                          <w:rFonts w:ascii="Arial" w:hAnsi="Arial" w:cs="Arial"/>
                          <w:b/>
                        </w:rPr>
                      </w:pPr>
                      <w:r>
                        <w:rPr>
                          <w:rFonts w:ascii="Arial" w:hAnsi="Arial" w:cs="Arial"/>
                          <w:b/>
                        </w:rPr>
                        <w:t xml:space="preserve">Hoe verzorg ik mijn </w:t>
                      </w:r>
                      <w:r w:rsidR="007C518A">
                        <w:rPr>
                          <w:rFonts w:ascii="Arial" w:hAnsi="Arial" w:cs="Arial"/>
                          <w:b/>
                        </w:rPr>
                        <w:t>parkiet</w:t>
                      </w:r>
                      <w:r>
                        <w:rPr>
                          <w:rFonts w:ascii="Arial" w:hAnsi="Arial" w:cs="Arial"/>
                          <w:b/>
                        </w:rPr>
                        <w:t>?</w:t>
                      </w:r>
                    </w:p>
                  </w:txbxContent>
                </v:textbox>
                <w10:wrap anchorx="page" anchory="page"/>
              </v:shape>
            </w:pict>
          </mc:Fallback>
        </mc:AlternateContent>
      </w:r>
      <w:r w:rsidR="00AC7689">
        <w:rPr>
          <w:noProof/>
        </w:rPr>
        <mc:AlternateContent>
          <mc:Choice Requires="wpg">
            <w:drawing>
              <wp:anchor distT="0" distB="0" distL="114300" distR="114300" simplePos="0" relativeHeight="251656192" behindDoc="0" locked="0" layoutInCell="1" allowOverlap="1" wp14:anchorId="09A0217B" wp14:editId="5F312813">
                <wp:simplePos x="0" y="0"/>
                <wp:positionH relativeFrom="page">
                  <wp:posOffset>7324090</wp:posOffset>
                </wp:positionH>
                <wp:positionV relativeFrom="page">
                  <wp:posOffset>1366520</wp:posOffset>
                </wp:positionV>
                <wp:extent cx="2800985" cy="82550"/>
                <wp:effectExtent l="0" t="4445" r="0" b="0"/>
                <wp:wrapNone/>
                <wp:docPr id="1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82550"/>
                          <a:chOff x="25146000" y="20116800"/>
                          <a:chExt cx="2139696" cy="82296"/>
                        </a:xfrm>
                      </wpg:grpSpPr>
                      <wps:wsp>
                        <wps:cNvPr id="17" name="Rectangle 265"/>
                        <wps:cNvSpPr>
                          <a:spLocks noChangeArrowheads="1" noChangeShapeType="1"/>
                        </wps:cNvSpPr>
                        <wps:spPr bwMode="auto">
                          <a:xfrm>
                            <a:off x="25146000" y="20116800"/>
                            <a:ext cx="713232" cy="82296"/>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266"/>
                        <wps:cNvSpPr>
                          <a:spLocks noChangeArrowheads="1" noChangeShapeType="1"/>
                        </wps:cNvSpPr>
                        <wps:spPr bwMode="auto">
                          <a:xfrm>
                            <a:off x="25859232" y="20116800"/>
                            <a:ext cx="713232" cy="82296"/>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67"/>
                        <wps:cNvSpPr>
                          <a:spLocks noChangeArrowheads="1" noChangeShapeType="1"/>
                        </wps:cNvSpPr>
                        <wps:spPr bwMode="auto">
                          <a:xfrm>
                            <a:off x="26572464" y="20116800"/>
                            <a:ext cx="713232" cy="82296"/>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220.55pt;height:6.5pt;z-index:25165619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FLcMA&#10;AADbAAAADwAAAGRycy9kb3ducmV2LnhtbERPTWvCQBC9C/0Pywi96cYUWkldxQpCS70YxfY4ZqdJ&#10;NDsbstsk9de7QsHbPN7nzBa9qURLjSstK5iMIxDEmdUl5wr2u/VoCsJ5ZI2VZVLwRw4W84fBDBNt&#10;O95Sm/pchBB2CSoovK8TKV1WkEE3tjVx4H5sY9AH2ORSN9iFcFPJOIqepcGSQ0OBNa0Kys7pr1Fw&#10;+vyOv2r8uNheH5+Ob4fNDs9Oqcdhv3wF4an3d/G/+12H+S9w+yUc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rFLcMAAADbAAAADwAAAAAAAAAAAAAAAACYAgAAZHJzL2Rv&#10;d25yZXYueG1sUEsFBgAAAAAEAAQA9QAAAIgDAAAAAA==&#10;" fillcolor="#9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RX8QA&#10;AADbAAAADwAAAGRycy9kb3ducmV2LnhtbESPQWvCQBCF74L/YRmhN93UQpHoKlYQFHuplupxzI5J&#10;NDsbsqum/fWdg+BthvfmvW8ms9ZV6kZNKD0beB0koIgzb0vODXzvlv0RqBCRLVaeycAvBZhNu50J&#10;ptbf+Ytu25grCeGQooEixjrVOmQFOQwDXxOLdvKNwyhrk2vb4F3CXaWHSfKuHZYsDQXWtCgou2yv&#10;zsB5cxjua1z/+dYe344fP587vARjXnrtfAwqUhuf5sf1ygq+wMovMoC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V/EAAAA2wAAAA8AAAAAAAAAAAAAAAAAmAIAAGRycy9k&#10;b3ducmV2LnhtbFBLBQYAAAAABAAEAPUAAACJAwAAAAA=&#10;" fillcolor="#9c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0xMMA&#10;AADbAAAADwAAAGRycy9kb3ducmV2LnhtbERPTWvCQBC9C/0Pywi96cYUSk1dxQpCS70YxfY4ZqdJ&#10;NDsbstsk9de7QsHbPN7nzBa9qURLjSstK5iMIxDEmdUl5wr2u/XoBYTzyBory6Tgjxws5g+DGSba&#10;drylNvW5CCHsElRQeF8nUrqsIINubGviwP3YxqAPsMmlbrAL4aaScRQ9S4Mlh4YCa1oVlJ3TX6Pg&#10;9Pkdf9X4cbG9Pj4d3w6bHZ6dUo/DfvkKwlPv7+J/97sO86dw+yUc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0xMMAAADbAAAADwAAAAAAAAAAAAAAAACYAgAAZHJzL2Rv&#10;d25yZXYueG1sUEsFBgAAAAAEAAQA9QAAAIgDAAAAAA==&#10;" fillcolor="#9c0" stroked="f" strokeweight="0" insetpen="t">
                  <v:shadow color="#ccc"/>
                  <o:lock v:ext="edit" shapetype="t"/>
                  <v:textbox inset="2.88pt,2.88pt,2.88pt,2.88pt"/>
                </v:rect>
                <w10:wrap anchorx="page" anchory="page"/>
              </v:group>
            </w:pict>
          </mc:Fallback>
        </mc:AlternateContent>
      </w:r>
      <w:r w:rsidR="00AC7689">
        <w:rPr>
          <w:noProof/>
        </w:rPr>
        <w:drawing>
          <wp:anchor distT="0" distB="0" distL="114300" distR="114300" simplePos="0" relativeHeight="251671552" behindDoc="1" locked="0" layoutInCell="1" allowOverlap="1" wp14:anchorId="7BDB4A2C" wp14:editId="26B9820E">
            <wp:simplePos x="0" y="0"/>
            <wp:positionH relativeFrom="column">
              <wp:posOffset>7343775</wp:posOffset>
            </wp:positionH>
            <wp:positionV relativeFrom="paragraph">
              <wp:posOffset>-67945</wp:posOffset>
            </wp:positionV>
            <wp:extent cx="1609725" cy="885825"/>
            <wp:effectExtent l="0" t="0" r="9525" b="9525"/>
            <wp:wrapNone/>
            <wp:docPr id="477" name="Afbeelding 477" descr="Afbeeldingsresultaat voor fitty dierenvoed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Afbeeldingsresultaat voor fitty dierenvoeding">
                      <a:hlinkClick r:id="rId6" tgtFrame="&quot;_blank&quo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09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689">
        <w:rPr>
          <w:noProof/>
        </w:rPr>
        <mc:AlternateContent>
          <mc:Choice Requires="wps">
            <w:drawing>
              <wp:anchor distT="36576" distB="36576" distL="36576" distR="36576" simplePos="0" relativeHeight="251650048" behindDoc="0" locked="0" layoutInCell="1" allowOverlap="1" wp14:anchorId="35BF2788" wp14:editId="015C5B16">
                <wp:simplePos x="0" y="0"/>
                <wp:positionH relativeFrom="page">
                  <wp:posOffset>612140</wp:posOffset>
                </wp:positionH>
                <wp:positionV relativeFrom="page">
                  <wp:posOffset>1590675</wp:posOffset>
                </wp:positionV>
                <wp:extent cx="2130425" cy="5309870"/>
                <wp:effectExtent l="2540" t="0" r="635" b="0"/>
                <wp:wrapNone/>
                <wp:docPr id="1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530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4F70" w:rsidRPr="005F4F19" w:rsidRDefault="00421E6B" w:rsidP="005F4F19">
                            <w:pPr>
                              <w:pStyle w:val="Plattetekst2"/>
                              <w:numPr>
                                <w:ilvl w:val="0"/>
                                <w:numId w:val="3"/>
                              </w:numPr>
                            </w:pPr>
                            <w:r>
                              <w:rPr>
                                <w:sz w:val="22"/>
                                <w:szCs w:val="22"/>
                              </w:rPr>
                              <w:t xml:space="preserve">Een geschikte </w:t>
                            </w:r>
                            <w:r w:rsidR="005F4F19">
                              <w:rPr>
                                <w:sz w:val="22"/>
                                <w:szCs w:val="22"/>
                              </w:rPr>
                              <w:t>vogelkooi (horizontale spijlen)</w:t>
                            </w:r>
                          </w:p>
                          <w:p w:rsidR="005F4F19" w:rsidRPr="005F4F19" w:rsidRDefault="005F4F19" w:rsidP="005F4F19">
                            <w:pPr>
                              <w:pStyle w:val="Plattetekst2"/>
                              <w:numPr>
                                <w:ilvl w:val="0"/>
                                <w:numId w:val="3"/>
                              </w:numPr>
                            </w:pPr>
                            <w:r>
                              <w:rPr>
                                <w:sz w:val="22"/>
                                <w:szCs w:val="22"/>
                              </w:rPr>
                              <w:t>Verschillende speeltjes</w:t>
                            </w:r>
                          </w:p>
                          <w:p w:rsidR="005F4F19" w:rsidRPr="005F4F19" w:rsidRDefault="005F4F19" w:rsidP="005F4F19">
                            <w:pPr>
                              <w:pStyle w:val="Plattetekst2"/>
                              <w:numPr>
                                <w:ilvl w:val="0"/>
                                <w:numId w:val="3"/>
                              </w:numPr>
                            </w:pPr>
                            <w:r>
                              <w:rPr>
                                <w:sz w:val="22"/>
                                <w:szCs w:val="22"/>
                              </w:rPr>
                              <w:t>Eet- en drinkbakjes</w:t>
                            </w:r>
                          </w:p>
                          <w:p w:rsidR="005F4F19" w:rsidRPr="005F4F19" w:rsidRDefault="005F4F19" w:rsidP="005F4F19">
                            <w:pPr>
                              <w:pStyle w:val="Plattetekst2"/>
                              <w:numPr>
                                <w:ilvl w:val="0"/>
                                <w:numId w:val="3"/>
                              </w:numPr>
                            </w:pPr>
                            <w:r>
                              <w:rPr>
                                <w:sz w:val="22"/>
                                <w:szCs w:val="22"/>
                              </w:rPr>
                              <w:t xml:space="preserve">Spiegeltje </w:t>
                            </w:r>
                            <w:bookmarkStart w:id="0" w:name="_GoBack"/>
                            <w:bookmarkEnd w:id="0"/>
                          </w:p>
                          <w:p w:rsidR="005F4F19" w:rsidRPr="005F4F19" w:rsidRDefault="005F4F19" w:rsidP="005F4F19">
                            <w:pPr>
                              <w:pStyle w:val="Plattetekst2"/>
                              <w:numPr>
                                <w:ilvl w:val="0"/>
                                <w:numId w:val="3"/>
                              </w:numPr>
                            </w:pPr>
                            <w:r>
                              <w:rPr>
                                <w:sz w:val="22"/>
                                <w:szCs w:val="22"/>
                              </w:rPr>
                              <w:t>Badje</w:t>
                            </w:r>
                          </w:p>
                          <w:p w:rsidR="005F4F19" w:rsidRPr="005F4F19" w:rsidRDefault="005F4F19" w:rsidP="005F4F19">
                            <w:pPr>
                              <w:pStyle w:val="Plattetekst2"/>
                              <w:numPr>
                                <w:ilvl w:val="0"/>
                                <w:numId w:val="3"/>
                              </w:numPr>
                            </w:pPr>
                            <w:r>
                              <w:rPr>
                                <w:sz w:val="22"/>
                                <w:szCs w:val="22"/>
                              </w:rPr>
                              <w:t>Trapjes en zitstokken</w:t>
                            </w:r>
                          </w:p>
                          <w:p w:rsidR="005F4F19" w:rsidRPr="005F4F19" w:rsidRDefault="005F4F19" w:rsidP="005F4F19">
                            <w:pPr>
                              <w:pStyle w:val="Plattetekst2"/>
                              <w:numPr>
                                <w:ilvl w:val="0"/>
                                <w:numId w:val="3"/>
                              </w:numPr>
                            </w:pPr>
                            <w:r>
                              <w:rPr>
                                <w:sz w:val="22"/>
                                <w:szCs w:val="22"/>
                              </w:rPr>
                              <w:t>Sepia voor snavel</w:t>
                            </w:r>
                          </w:p>
                          <w:p w:rsidR="005F4F19" w:rsidRPr="001E2A5D" w:rsidRDefault="005F4F19" w:rsidP="005F4F19">
                            <w:pPr>
                              <w:pStyle w:val="Plattetekst2"/>
                              <w:numPr>
                                <w:ilvl w:val="0"/>
                                <w:numId w:val="3"/>
                              </w:numPr>
                            </w:pPr>
                            <w:r>
                              <w:rPr>
                                <w:sz w:val="22"/>
                                <w:szCs w:val="22"/>
                              </w:rPr>
                              <w:t>Schuu</w:t>
                            </w:r>
                            <w:r w:rsidR="001E2A5D">
                              <w:rPr>
                                <w:sz w:val="22"/>
                                <w:szCs w:val="22"/>
                              </w:rPr>
                              <w:t>rgrit voor nagel</w:t>
                            </w:r>
                          </w:p>
                          <w:p w:rsidR="001E2A5D" w:rsidRPr="001E2A5D" w:rsidRDefault="001E2A5D" w:rsidP="005F4F19">
                            <w:pPr>
                              <w:pStyle w:val="Plattetekst2"/>
                              <w:numPr>
                                <w:ilvl w:val="0"/>
                                <w:numId w:val="3"/>
                              </w:numPr>
                            </w:pPr>
                            <w:r>
                              <w:rPr>
                                <w:sz w:val="22"/>
                                <w:szCs w:val="22"/>
                              </w:rPr>
                              <w:t>Mineralenblok</w:t>
                            </w:r>
                          </w:p>
                          <w:p w:rsidR="001E2A5D" w:rsidRPr="00A81BFD" w:rsidRDefault="00A81BFD" w:rsidP="005F4F19">
                            <w:pPr>
                              <w:pStyle w:val="Plattetekst2"/>
                              <w:numPr>
                                <w:ilvl w:val="0"/>
                                <w:numId w:val="3"/>
                              </w:numPr>
                            </w:pPr>
                            <w:r>
                              <w:rPr>
                                <w:sz w:val="22"/>
                                <w:szCs w:val="22"/>
                              </w:rPr>
                              <w:t>Vogelvoer compleet</w:t>
                            </w:r>
                          </w:p>
                          <w:p w:rsidR="00A81BFD" w:rsidRDefault="00A81BFD" w:rsidP="005F4F19">
                            <w:pPr>
                              <w:pStyle w:val="Plattetekst2"/>
                              <w:numPr>
                                <w:ilvl w:val="0"/>
                                <w:numId w:val="3"/>
                              </w:numPr>
                            </w:pPr>
                            <w:r>
                              <w:rPr>
                                <w:sz w:val="22"/>
                                <w:szCs w:val="22"/>
                              </w:rPr>
                              <w:t xml:space="preserve">Bodembedekking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30" type="#_x0000_t202" style="position:absolute;left:0;text-align:left;margin-left:48.2pt;margin-top:125.25pt;width:167.75pt;height:418.1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O/gIAAKI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" filled="f" stroked="f" strokeweight="0" insetpen="t">
                <o:lock v:ext="edit" shapetype="t"/>
                <v:textbox inset="2.85pt,2.85pt,2.85pt,2.85pt">
                  <w:txbxContent>
                    <w:p w:rsidR="00D24F70" w:rsidRPr="005F4F19" w:rsidRDefault="00421E6B" w:rsidP="005F4F19">
                      <w:pPr>
                        <w:pStyle w:val="Plattetekst2"/>
                        <w:numPr>
                          <w:ilvl w:val="0"/>
                          <w:numId w:val="3"/>
                        </w:numPr>
                      </w:pPr>
                      <w:r>
                        <w:rPr>
                          <w:sz w:val="22"/>
                          <w:szCs w:val="22"/>
                        </w:rPr>
                        <w:t xml:space="preserve">Een geschikte </w:t>
                      </w:r>
                      <w:r w:rsidR="005F4F19">
                        <w:rPr>
                          <w:sz w:val="22"/>
                          <w:szCs w:val="22"/>
                        </w:rPr>
                        <w:t>vogelkooi (horizontale spijlen)</w:t>
                      </w:r>
                    </w:p>
                    <w:p w:rsidR="005F4F19" w:rsidRPr="005F4F19" w:rsidRDefault="005F4F19" w:rsidP="005F4F19">
                      <w:pPr>
                        <w:pStyle w:val="Plattetekst2"/>
                        <w:numPr>
                          <w:ilvl w:val="0"/>
                          <w:numId w:val="3"/>
                        </w:numPr>
                      </w:pPr>
                      <w:r>
                        <w:rPr>
                          <w:sz w:val="22"/>
                          <w:szCs w:val="22"/>
                        </w:rPr>
                        <w:t>Verschillende speeltjes</w:t>
                      </w:r>
                    </w:p>
                    <w:p w:rsidR="005F4F19" w:rsidRPr="005F4F19" w:rsidRDefault="005F4F19" w:rsidP="005F4F19">
                      <w:pPr>
                        <w:pStyle w:val="Plattetekst2"/>
                        <w:numPr>
                          <w:ilvl w:val="0"/>
                          <w:numId w:val="3"/>
                        </w:numPr>
                      </w:pPr>
                      <w:r>
                        <w:rPr>
                          <w:sz w:val="22"/>
                          <w:szCs w:val="22"/>
                        </w:rPr>
                        <w:t>Eet- en drinkbakjes</w:t>
                      </w:r>
                    </w:p>
                    <w:p w:rsidR="005F4F19" w:rsidRPr="005F4F19" w:rsidRDefault="005F4F19" w:rsidP="005F4F19">
                      <w:pPr>
                        <w:pStyle w:val="Plattetekst2"/>
                        <w:numPr>
                          <w:ilvl w:val="0"/>
                          <w:numId w:val="3"/>
                        </w:numPr>
                      </w:pPr>
                      <w:r>
                        <w:rPr>
                          <w:sz w:val="22"/>
                          <w:szCs w:val="22"/>
                        </w:rPr>
                        <w:t xml:space="preserve">Spiegeltje </w:t>
                      </w:r>
                      <w:bookmarkStart w:id="1" w:name="_GoBack"/>
                      <w:bookmarkEnd w:id="1"/>
                    </w:p>
                    <w:p w:rsidR="005F4F19" w:rsidRPr="005F4F19" w:rsidRDefault="005F4F19" w:rsidP="005F4F19">
                      <w:pPr>
                        <w:pStyle w:val="Plattetekst2"/>
                        <w:numPr>
                          <w:ilvl w:val="0"/>
                          <w:numId w:val="3"/>
                        </w:numPr>
                      </w:pPr>
                      <w:r>
                        <w:rPr>
                          <w:sz w:val="22"/>
                          <w:szCs w:val="22"/>
                        </w:rPr>
                        <w:t>Badje</w:t>
                      </w:r>
                    </w:p>
                    <w:p w:rsidR="005F4F19" w:rsidRPr="005F4F19" w:rsidRDefault="005F4F19" w:rsidP="005F4F19">
                      <w:pPr>
                        <w:pStyle w:val="Plattetekst2"/>
                        <w:numPr>
                          <w:ilvl w:val="0"/>
                          <w:numId w:val="3"/>
                        </w:numPr>
                      </w:pPr>
                      <w:r>
                        <w:rPr>
                          <w:sz w:val="22"/>
                          <w:szCs w:val="22"/>
                        </w:rPr>
                        <w:t>Trapjes en zitstokken</w:t>
                      </w:r>
                    </w:p>
                    <w:p w:rsidR="005F4F19" w:rsidRPr="005F4F19" w:rsidRDefault="005F4F19" w:rsidP="005F4F19">
                      <w:pPr>
                        <w:pStyle w:val="Plattetekst2"/>
                        <w:numPr>
                          <w:ilvl w:val="0"/>
                          <w:numId w:val="3"/>
                        </w:numPr>
                      </w:pPr>
                      <w:r>
                        <w:rPr>
                          <w:sz w:val="22"/>
                          <w:szCs w:val="22"/>
                        </w:rPr>
                        <w:t>Sepia voor snavel</w:t>
                      </w:r>
                    </w:p>
                    <w:p w:rsidR="005F4F19" w:rsidRPr="001E2A5D" w:rsidRDefault="005F4F19" w:rsidP="005F4F19">
                      <w:pPr>
                        <w:pStyle w:val="Plattetekst2"/>
                        <w:numPr>
                          <w:ilvl w:val="0"/>
                          <w:numId w:val="3"/>
                        </w:numPr>
                      </w:pPr>
                      <w:r>
                        <w:rPr>
                          <w:sz w:val="22"/>
                          <w:szCs w:val="22"/>
                        </w:rPr>
                        <w:t>Schuu</w:t>
                      </w:r>
                      <w:r w:rsidR="001E2A5D">
                        <w:rPr>
                          <w:sz w:val="22"/>
                          <w:szCs w:val="22"/>
                        </w:rPr>
                        <w:t>rgrit voor nagel</w:t>
                      </w:r>
                    </w:p>
                    <w:p w:rsidR="001E2A5D" w:rsidRPr="001E2A5D" w:rsidRDefault="001E2A5D" w:rsidP="005F4F19">
                      <w:pPr>
                        <w:pStyle w:val="Plattetekst2"/>
                        <w:numPr>
                          <w:ilvl w:val="0"/>
                          <w:numId w:val="3"/>
                        </w:numPr>
                      </w:pPr>
                      <w:r>
                        <w:rPr>
                          <w:sz w:val="22"/>
                          <w:szCs w:val="22"/>
                        </w:rPr>
                        <w:t>Mineralenblok</w:t>
                      </w:r>
                    </w:p>
                    <w:p w:rsidR="001E2A5D" w:rsidRPr="00A81BFD" w:rsidRDefault="00A81BFD" w:rsidP="005F4F19">
                      <w:pPr>
                        <w:pStyle w:val="Plattetekst2"/>
                        <w:numPr>
                          <w:ilvl w:val="0"/>
                          <w:numId w:val="3"/>
                        </w:numPr>
                      </w:pPr>
                      <w:r>
                        <w:rPr>
                          <w:sz w:val="22"/>
                          <w:szCs w:val="22"/>
                        </w:rPr>
                        <w:t>Vogelvoer compleet</w:t>
                      </w:r>
                    </w:p>
                    <w:p w:rsidR="00A81BFD" w:rsidRDefault="00A81BFD" w:rsidP="005F4F19">
                      <w:pPr>
                        <w:pStyle w:val="Plattetekst2"/>
                        <w:numPr>
                          <w:ilvl w:val="0"/>
                          <w:numId w:val="3"/>
                        </w:numPr>
                      </w:pPr>
                      <w:r>
                        <w:rPr>
                          <w:sz w:val="22"/>
                          <w:szCs w:val="22"/>
                        </w:rPr>
                        <w:t xml:space="preserve">Bodembedekking </w:t>
                      </w:r>
                    </w:p>
                  </w:txbxContent>
                </v:textbox>
                <w10:wrap anchorx="page" anchory="page"/>
              </v:shape>
            </w:pict>
          </mc:Fallback>
        </mc:AlternateContent>
      </w:r>
      <w:hyperlink r:id="rId11" w:tgtFrame="_blank" w:history="1"/>
      <w:r w:rsidR="00AC7689">
        <w:rPr>
          <w:noProof/>
        </w:rPr>
        <mc:AlternateContent>
          <mc:Choice Requires="wps">
            <w:drawing>
              <wp:anchor distT="36576" distB="36576" distL="36576" distR="36576" simplePos="0" relativeHeight="251651072" behindDoc="0" locked="0" layoutInCell="1" allowOverlap="1" wp14:anchorId="4F1F03D4" wp14:editId="73E2B5A1">
                <wp:simplePos x="0" y="0"/>
                <wp:positionH relativeFrom="page">
                  <wp:posOffset>612140</wp:posOffset>
                </wp:positionH>
                <wp:positionV relativeFrom="page">
                  <wp:posOffset>1087120</wp:posOffset>
                </wp:positionV>
                <wp:extent cx="2130425" cy="429260"/>
                <wp:effectExtent l="2540" t="1270" r="635" b="0"/>
                <wp:wrapNone/>
                <wp:docPr id="1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DA0E22">
                            <w:pPr>
                              <w:pStyle w:val="Kop4"/>
                            </w:pPr>
                            <w:r>
                              <w:t>Heb ik alles?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1" type="#_x0000_t202" style="position:absolute;left:0;text-align:left;margin-left:48.2pt;margin-top:85.6pt;width:167.75pt;height:33.8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" filled="f" stroked="f" strokeweight="0" insetpen="t">
                <o:lock v:ext="edit" shapetype="t"/>
                <v:textbox style="mso-fit-shape-to-text:t" inset="2.85pt,2.85pt,2.85pt,2.85pt">
                  <w:txbxContent>
                    <w:p w:rsidR="00311E50" w:rsidRDefault="00DA0E22">
                      <w:pPr>
                        <w:pStyle w:val="Kop4"/>
                      </w:pPr>
                      <w:r>
                        <w:t>Heb ik alles?</w:t>
                      </w:r>
                    </w:p>
                  </w:txbxContent>
                </v:textbox>
                <w10:wrap anchorx="page" anchory="page"/>
              </v:shape>
            </w:pict>
          </mc:Fallback>
        </mc:AlternateContent>
      </w:r>
      <w:r w:rsidR="00AC7689">
        <w:rPr>
          <w:noProof/>
        </w:rPr>
        <mc:AlternateContent>
          <mc:Choice Requires="wpg">
            <w:drawing>
              <wp:anchor distT="0" distB="0" distL="114300" distR="114300" simplePos="0" relativeHeight="251655168" behindDoc="0" locked="0" layoutInCell="1" allowOverlap="1" wp14:anchorId="5B5ED015" wp14:editId="5F61935D">
                <wp:simplePos x="0" y="0"/>
                <wp:positionH relativeFrom="page">
                  <wp:posOffset>612140</wp:posOffset>
                </wp:positionH>
                <wp:positionV relativeFrom="page">
                  <wp:posOffset>1366520</wp:posOffset>
                </wp:positionV>
                <wp:extent cx="2130425" cy="82550"/>
                <wp:effectExtent l="2540" t="4445" r="635" b="0"/>
                <wp:wrapNone/>
                <wp:docPr id="1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11" name="Rectangle 261"/>
                        <wps:cNvSpPr>
                          <a:spLocks noChangeArrowheads="1" noChangeShapeType="1"/>
                        </wps:cNvSpPr>
                        <wps:spPr bwMode="auto">
                          <a:xfrm>
                            <a:off x="18434304" y="20116800"/>
                            <a:ext cx="710184" cy="82296"/>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262"/>
                        <wps:cNvSpPr>
                          <a:spLocks noChangeArrowheads="1" noChangeShapeType="1"/>
                        </wps:cNvSpPr>
                        <wps:spPr bwMode="auto">
                          <a:xfrm>
                            <a:off x="19144488" y="20116800"/>
                            <a:ext cx="710184" cy="82296"/>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263"/>
                        <wps:cNvSpPr>
                          <a:spLocks noChangeArrowheads="1" noChangeShapeType="1"/>
                        </wps:cNvSpPr>
                        <wps:spPr bwMode="auto">
                          <a:xfrm>
                            <a:off x="19854672" y="20116800"/>
                            <a:ext cx="710184" cy="82296"/>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516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wsEA&#10;AADbAAAADwAAAGRycy9kb3ducmV2LnhtbERPS4vCMBC+C/sfwix4s6kKItUourCg6MUHux7HZmyr&#10;zaQ0Ubv7640geJuP7znjaWNKcaPaFZYVdKMYBHFqdcGZgv3uuzME4TyyxtIyKfgjB9PJR2uMibZ3&#10;3tBt6zMRQtglqCD3vkqkdGlOBl1kK+LAnWxt0AdYZ1LXeA/hppS9OB5IgwWHhhwr+sopvWyvRsF5&#10;dej9Vrj8t40+9o/zn/UOL06p9mczG4Hw1Pi3+OVe6DC/C8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P+MLBAAAA2wAAAA8AAAAAAAAAAAAAAAAAmAIAAGRycy9kb3du&#10;cmV2LnhtbFBLBQYAAAAABAAEAPUAAACGAwAAAAA=&#10;" fillcolor="#9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1mtcEA&#10;AADbAAAADwAAAGRycy9kb3ducmV2LnhtbERPTYvCMBC9C/sfwix403QriFSj7AqCohd1WT2Ozdh2&#10;bSaliVr99UYQvM3jfc5o0phSXKh2hWUFX90IBHFqdcGZgt/trDMA4TyyxtIyKbiRg8n4ozXCRNsr&#10;r+my8ZkIIewSVJB7XyVSujQng65rK+LAHW1t0AdYZ1LXeA3hppRxFPWlwYJDQ44VTXNKT5uzUfC/&#10;3Me7Chd32+hD7/Dzt9riySnV/my+hyA8Nf4tfrnnOsyP4flLOEC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ZrXBAAAA2wAAAA8AAAAAAAAAAAAAAAAAmAIAAGRycy9kb3du&#10;cmV2LnhtbFBLBQYAAAAABAAEAPUAAACGAwAAAAA=&#10;" fillcolor="#9c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DLsEA&#10;AADbAAAADwAAAGRycy9kb3ducmV2LnhtbERPS4vCMBC+C/6HMII3TVUQ6RplFRZW9OID3ePYzLbV&#10;ZlKaqNVfbwTB23x8zxlPa1OIK1Uut6yg141AECdW55wq2G1/OiMQziNrLCyTgjs5mE6ajTHG2t54&#10;TdeNT0UIYRejgsz7MpbSJRkZdF1bEgfu31YGfYBVKnWFtxBuCtmPoqE0mHNoyLCkeUbJeXMxCk7L&#10;v/6hxMXD1vo4OM72qy2enVLtVv39BcJT7T/it/tXh/kDeP0SDp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wy7BAAAA2wAAAA8AAAAAAAAAAAAAAAAAmAIAAGRycy9kb3du&#10;cmV2LnhtbFBLBQYAAAAABAAEAPUAAACGAwAAAAA=&#10;" fillcolor="#9c0" stroked="f" strokeweight="0" insetpen="t">
                  <v:shadow color="#ccc"/>
                  <o:lock v:ext="edit" shapetype="t"/>
                  <v:textbox inset="2.88pt,2.88pt,2.88pt,2.88pt"/>
                </v:rect>
                <w10:wrap anchorx="page" anchory="page"/>
              </v:group>
            </w:pict>
          </mc:Fallback>
        </mc:AlternateContent>
      </w:r>
      <w:r w:rsidR="00AC7689">
        <w:rPr>
          <w:noProof/>
        </w:rPr>
        <mc:AlternateContent>
          <mc:Choice Requires="wps">
            <w:drawing>
              <wp:anchor distT="36576" distB="36576" distL="36576" distR="36576" simplePos="0" relativeHeight="251645952" behindDoc="0" locked="0" layoutInCell="1" allowOverlap="1" wp14:anchorId="3D5F398B" wp14:editId="092F4C69">
                <wp:simplePos x="0" y="0"/>
                <wp:positionH relativeFrom="column">
                  <wp:posOffset>4342765</wp:posOffset>
                </wp:positionH>
                <wp:positionV relativeFrom="paragraph">
                  <wp:posOffset>6567805</wp:posOffset>
                </wp:positionV>
                <wp:extent cx="1371600" cy="685800"/>
                <wp:effectExtent l="0" t="0" r="635" b="4445"/>
                <wp:wrapNone/>
                <wp:docPr id="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59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2pT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CH52pT&#10;8wIAAI8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p>
    <w:p w:rsidR="007C518A" w:rsidRPr="007C518A" w:rsidRDefault="007C518A" w:rsidP="007C518A"/>
    <w:p w:rsidR="007C518A" w:rsidRPr="007C518A" w:rsidRDefault="007C518A" w:rsidP="007C518A"/>
    <w:p w:rsidR="007C518A" w:rsidRPr="007C518A" w:rsidRDefault="007C518A" w:rsidP="007C518A"/>
    <w:p w:rsidR="007C518A" w:rsidRPr="007C518A" w:rsidRDefault="007C518A" w:rsidP="007C518A"/>
    <w:p w:rsidR="007C518A" w:rsidRPr="007C518A" w:rsidRDefault="007C518A" w:rsidP="007C518A"/>
    <w:p w:rsidR="007C518A" w:rsidRPr="007C518A" w:rsidRDefault="007C518A" w:rsidP="007C518A">
      <w:r>
        <w:rPr>
          <w:noProof/>
          <w:color w:val="0000FF"/>
        </w:rPr>
        <w:drawing>
          <wp:anchor distT="0" distB="0" distL="114300" distR="114300" simplePos="0" relativeHeight="251683840" behindDoc="1" locked="0" layoutInCell="1" allowOverlap="1" wp14:anchorId="7592B41F" wp14:editId="1814FB88">
            <wp:simplePos x="0" y="0"/>
            <wp:positionH relativeFrom="page">
              <wp:posOffset>7487285</wp:posOffset>
            </wp:positionH>
            <wp:positionV relativeFrom="page">
              <wp:posOffset>2266950</wp:posOffset>
            </wp:positionV>
            <wp:extent cx="2714625" cy="2037715"/>
            <wp:effectExtent l="0" t="0" r="9525" b="635"/>
            <wp:wrapNone/>
            <wp:docPr id="30" name="Afbeelding 30" descr="Afbeeldingsresultaat voor parkieten plaat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arkieten plaatj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4625" cy="203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18A" w:rsidRPr="007C518A" w:rsidRDefault="007C518A" w:rsidP="007C518A"/>
    <w:p w:rsidR="007C518A" w:rsidRPr="007C518A" w:rsidRDefault="007C518A" w:rsidP="007C518A"/>
    <w:p w:rsidR="007C518A" w:rsidRPr="007C518A" w:rsidRDefault="007C518A" w:rsidP="007C518A"/>
    <w:p w:rsidR="007C518A" w:rsidRPr="007C518A" w:rsidRDefault="007C518A" w:rsidP="007C518A"/>
    <w:p w:rsidR="007C518A" w:rsidRPr="007C518A" w:rsidRDefault="007C518A" w:rsidP="007C518A"/>
    <w:p w:rsidR="007C518A" w:rsidRPr="007C518A" w:rsidRDefault="007C518A" w:rsidP="007C518A"/>
    <w:p w:rsidR="007C518A" w:rsidRPr="007C518A" w:rsidRDefault="007C518A" w:rsidP="007C518A"/>
    <w:p w:rsidR="007C518A" w:rsidRDefault="007C518A"/>
    <w:p w:rsidR="007C518A" w:rsidRDefault="007C518A"/>
    <w:p w:rsidR="007C518A" w:rsidRDefault="007C518A" w:rsidP="007C518A">
      <w:pPr>
        <w:tabs>
          <w:tab w:val="left" w:pos="12000"/>
        </w:tabs>
      </w:pPr>
      <w:r>
        <w:tab/>
      </w:r>
    </w:p>
    <w:p w:rsidR="00311E50" w:rsidRDefault="00311E50">
      <w:r w:rsidRPr="007C518A">
        <w:br w:type="page"/>
      </w:r>
      <w:r w:rsidR="007C518A">
        <w:rPr>
          <w:noProof/>
          <w:color w:val="0000FF"/>
        </w:rPr>
        <w:lastRenderedPageBreak/>
        <w:drawing>
          <wp:anchor distT="0" distB="0" distL="114300" distR="114300" simplePos="0" relativeHeight="251684864" behindDoc="1" locked="0" layoutInCell="1" allowOverlap="1" wp14:anchorId="5712A6B7" wp14:editId="01929958">
            <wp:simplePos x="0" y="0"/>
            <wp:positionH relativeFrom="page">
              <wp:posOffset>1104900</wp:posOffset>
            </wp:positionH>
            <wp:positionV relativeFrom="page">
              <wp:posOffset>1324610</wp:posOffset>
            </wp:positionV>
            <wp:extent cx="1499327" cy="1454150"/>
            <wp:effectExtent l="0" t="0" r="5715" b="0"/>
            <wp:wrapNone/>
            <wp:docPr id="31" name="Afbeelding 31" descr="Afbeeldingsresultaat voor parkieten plaat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arkieten plaatj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327"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33A">
        <w:rPr>
          <w:noProof/>
        </w:rPr>
        <mc:AlternateContent>
          <mc:Choice Requires="wps">
            <w:drawing>
              <wp:anchor distT="36576" distB="36576" distL="36576" distR="36576" simplePos="0" relativeHeight="251660288" behindDoc="0" locked="0" layoutInCell="1" allowOverlap="1" wp14:anchorId="12F77CF6" wp14:editId="3B81A0D1">
                <wp:simplePos x="0" y="0"/>
                <wp:positionH relativeFrom="page">
                  <wp:posOffset>7781925</wp:posOffset>
                </wp:positionH>
                <wp:positionV relativeFrom="page">
                  <wp:posOffset>1257299</wp:posOffset>
                </wp:positionV>
                <wp:extent cx="2186305" cy="6334125"/>
                <wp:effectExtent l="0" t="0" r="4445" b="9525"/>
                <wp:wrapNone/>
                <wp:docPr id="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6305" cy="6334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2" type="#_x0000_t202" style="position:absolute;left:0;text-align:left;margin-left:612.75pt;margin-top:99pt;width:172.15pt;height:498.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" filled="f" stroked="f" strokeweight="0" insetpen="t">
                <o:lock v:ext="edit" shapetype="t"/>
                <v:textbox inset="2.85pt,2.85pt,2.85pt,2.85pt">
                  <w:txbxContent/>
                </v:textbox>
                <w10:wrap anchorx="page" anchory="page"/>
              </v:shape>
            </w:pict>
          </mc:Fallback>
        </mc:AlternateContent>
      </w:r>
      <w:r w:rsidR="00401CA8">
        <w:rPr>
          <w:noProof/>
        </w:rPr>
        <mc:AlternateContent>
          <mc:Choice Requires="wps">
            <w:drawing>
              <wp:anchor distT="36576" distB="36576" distL="36576" distR="36576" simplePos="0" relativeHeight="251657216" behindDoc="0" locked="0" layoutInCell="1" allowOverlap="1" wp14:anchorId="77033549" wp14:editId="512016AC">
                <wp:simplePos x="0" y="0"/>
                <wp:positionH relativeFrom="page">
                  <wp:posOffset>809625</wp:posOffset>
                </wp:positionH>
                <wp:positionV relativeFrom="page">
                  <wp:posOffset>2705100</wp:posOffset>
                </wp:positionV>
                <wp:extent cx="2182495" cy="4474845"/>
                <wp:effectExtent l="0" t="0" r="8255" b="1905"/>
                <wp:wrapNone/>
                <wp:docPr id="2"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2495" cy="4474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Pr="00E93832" w:rsidRDefault="00780B0C" w:rsidP="00E93832">
                            <w:pPr>
                              <w:pStyle w:val="Plattetekst"/>
                            </w:pPr>
                            <w:r w:rsidRPr="00E93832">
                              <w:t xml:space="preserve">Heeft u gekozen voor een </w:t>
                            </w:r>
                            <w:r w:rsidR="007C518A">
                              <w:t>parkiet</w:t>
                            </w:r>
                            <w:r w:rsidRPr="00E93832">
                              <w:t>? Wat leuk! Er zijn een aantal dingen die u moet weten over uw nieuwe vriendje. Deze punten hebben we voor u even op een rijtje gezet!</w:t>
                            </w:r>
                          </w:p>
                          <w:p w:rsidR="00780B0C" w:rsidRDefault="00E93832" w:rsidP="00780B0C">
                            <w:pPr>
                              <w:pStyle w:val="Kop4"/>
                              <w:rPr>
                                <w:rFonts w:ascii="Times New Roman" w:hAnsi="Times New Roman" w:cs="Times New Roman"/>
                                <w:sz w:val="22"/>
                              </w:rPr>
                            </w:pPr>
                            <w:r w:rsidRPr="00E93832">
                              <w:rPr>
                                <w:rFonts w:ascii="Times New Roman" w:hAnsi="Times New Roman" w:cs="Times New Roman"/>
                                <w:sz w:val="22"/>
                              </w:rPr>
                              <w:t xml:space="preserve">Kan ik mijn </w:t>
                            </w:r>
                            <w:r w:rsidR="007C518A">
                              <w:rPr>
                                <w:rFonts w:ascii="Times New Roman" w:hAnsi="Times New Roman" w:cs="Times New Roman"/>
                                <w:sz w:val="22"/>
                              </w:rPr>
                              <w:t>parkiet</w:t>
                            </w:r>
                            <w:r w:rsidR="008044DD">
                              <w:rPr>
                                <w:rFonts w:ascii="Times New Roman" w:hAnsi="Times New Roman" w:cs="Times New Roman"/>
                                <w:sz w:val="22"/>
                              </w:rPr>
                              <w:t xml:space="preserve"> </w:t>
                            </w:r>
                            <w:r w:rsidRPr="00E93832">
                              <w:rPr>
                                <w:rFonts w:ascii="Times New Roman" w:hAnsi="Times New Roman" w:cs="Times New Roman"/>
                                <w:sz w:val="22"/>
                              </w:rPr>
                              <w:t>alleen houden?</w:t>
                            </w:r>
                          </w:p>
                          <w:p w:rsidR="007C518A" w:rsidRPr="007C518A" w:rsidRDefault="007C518A" w:rsidP="00780B0C">
                            <w:pPr>
                              <w:pStyle w:val="Kop4"/>
                              <w:rPr>
                                <w:rFonts w:ascii="Times New Roman" w:hAnsi="Times New Roman" w:cs="Times New Roman"/>
                                <w:b w:val="0"/>
                                <w:sz w:val="22"/>
                              </w:rPr>
                            </w:pPr>
                            <w:r>
                              <w:rPr>
                                <w:rFonts w:ascii="Times New Roman" w:hAnsi="Times New Roman" w:cs="Times New Roman"/>
                                <w:b w:val="0"/>
                                <w:sz w:val="22"/>
                              </w:rPr>
                              <w:t>Parkieten zijn van nature groepsdieren. Ze vinden het erg leuk om met twee of meer samen te wonen. Echter als de parkiet genoeg aandacht krijgt, is hij prima alleen te houden.</w:t>
                            </w:r>
                          </w:p>
                          <w:p w:rsidR="00E93832" w:rsidRDefault="00AF2BAD" w:rsidP="00780B0C">
                            <w:pPr>
                              <w:pStyle w:val="Kop4"/>
                              <w:rPr>
                                <w:rFonts w:ascii="Times New Roman" w:hAnsi="Times New Roman" w:cs="Times New Roman"/>
                                <w:sz w:val="22"/>
                              </w:rPr>
                            </w:pPr>
                            <w:r w:rsidRPr="00AF2BAD">
                              <w:rPr>
                                <w:rFonts w:ascii="Times New Roman" w:hAnsi="Times New Roman" w:cs="Times New Roman"/>
                                <w:sz w:val="22"/>
                              </w:rPr>
                              <w:t xml:space="preserve">Wat </w:t>
                            </w:r>
                            <w:r w:rsidR="008044DD">
                              <w:rPr>
                                <w:rFonts w:ascii="Times New Roman" w:hAnsi="Times New Roman" w:cs="Times New Roman"/>
                                <w:sz w:val="22"/>
                              </w:rPr>
                              <w:t xml:space="preserve">voor vitaminen heeft mijn </w:t>
                            </w:r>
                            <w:r w:rsidR="007C518A">
                              <w:rPr>
                                <w:rFonts w:ascii="Times New Roman" w:hAnsi="Times New Roman" w:cs="Times New Roman"/>
                                <w:sz w:val="22"/>
                              </w:rPr>
                              <w:t>parkiet</w:t>
                            </w:r>
                            <w:r w:rsidR="008044DD">
                              <w:rPr>
                                <w:rFonts w:ascii="Times New Roman" w:hAnsi="Times New Roman" w:cs="Times New Roman"/>
                                <w:sz w:val="22"/>
                              </w:rPr>
                              <w:t xml:space="preserve"> </w:t>
                            </w:r>
                            <w:r w:rsidRPr="00AF2BAD">
                              <w:rPr>
                                <w:rFonts w:ascii="Times New Roman" w:hAnsi="Times New Roman" w:cs="Times New Roman"/>
                                <w:sz w:val="22"/>
                              </w:rPr>
                              <w:t>nodig?</w:t>
                            </w:r>
                          </w:p>
                          <w:p w:rsidR="00AF2BAD" w:rsidRDefault="007C518A" w:rsidP="00780B0C">
                            <w:pPr>
                              <w:pStyle w:val="Kop4"/>
                              <w:rPr>
                                <w:rFonts w:ascii="Times New Roman" w:hAnsi="Times New Roman" w:cs="Times New Roman"/>
                                <w:b w:val="0"/>
                                <w:sz w:val="22"/>
                              </w:rPr>
                            </w:pPr>
                            <w:r>
                              <w:rPr>
                                <w:rFonts w:ascii="Times New Roman" w:hAnsi="Times New Roman" w:cs="Times New Roman"/>
                                <w:b w:val="0"/>
                                <w:sz w:val="22"/>
                              </w:rPr>
                              <w:t xml:space="preserve">Uw parkiet </w:t>
                            </w:r>
                            <w:r w:rsidR="00DC44A3">
                              <w:rPr>
                                <w:rFonts w:ascii="Times New Roman" w:hAnsi="Times New Roman" w:cs="Times New Roman"/>
                                <w:b w:val="0"/>
                                <w:sz w:val="22"/>
                              </w:rPr>
                              <w:t xml:space="preserve">heeft krachtvoer nodig om ze fit te houden. Daarnaast hebben ze calcium en mineralen nodig voor onder andere het slijpen van de snavel. </w:t>
                            </w:r>
                          </w:p>
                          <w:p w:rsidR="00A54117" w:rsidRPr="00AF2BAD" w:rsidRDefault="00A54117" w:rsidP="00780B0C">
                            <w:pPr>
                              <w:pStyle w:val="Kop4"/>
                              <w:rPr>
                                <w:rFonts w:ascii="Times New Roman" w:hAnsi="Times New Roman" w:cs="Times New Roman"/>
                                <w:b w:val="0"/>
                                <w:sz w:val="22"/>
                              </w:rPr>
                            </w:pPr>
                          </w:p>
                          <w:p w:rsidR="00E93832" w:rsidRDefault="00E93832" w:rsidP="00780B0C">
                            <w:pPr>
                              <w:pStyle w:val="Kop4"/>
                              <w:rPr>
                                <w:sz w:val="20"/>
                              </w:rPr>
                            </w:pPr>
                          </w:p>
                          <w:p w:rsidR="00E93832" w:rsidRPr="00E93832" w:rsidRDefault="00E93832" w:rsidP="00780B0C">
                            <w:pPr>
                              <w:pStyle w:val="Kop4"/>
                              <w:rPr>
                                <w:b w:val="0"/>
                                <w:sz w:val="20"/>
                              </w:rPr>
                            </w:pPr>
                          </w:p>
                          <w:p w:rsidR="00780B0C" w:rsidRPr="00780B0C" w:rsidRDefault="00780B0C" w:rsidP="00780B0C">
                            <w:pPr>
                              <w:pStyle w:val="Kop4"/>
                              <w:rPr>
                                <w:b w:val="0"/>
                                <w:sz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3" type="#_x0000_t202" style="position:absolute;left:0;text-align:left;margin-left:63.75pt;margin-top:213pt;width:171.85pt;height:352.3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" filled="f" stroked="f" strokeweight="0" insetpen="t">
                <o:lock v:ext="edit" shapetype="t"/>
                <v:textbox inset="2.85pt,2.85pt,2.85pt,2.85pt">
                  <w:txbxContent>
                    <w:p w:rsidR="00311E50" w:rsidRPr="00E93832" w:rsidRDefault="00780B0C" w:rsidP="00E93832">
                      <w:pPr>
                        <w:pStyle w:val="Plattetekst"/>
                      </w:pPr>
                      <w:r w:rsidRPr="00E93832">
                        <w:t xml:space="preserve">Heeft u gekozen voor een </w:t>
                      </w:r>
                      <w:r w:rsidR="007C518A">
                        <w:t>parkiet</w:t>
                      </w:r>
                      <w:r w:rsidRPr="00E93832">
                        <w:t>? Wat leuk! Er zijn een aantal dingen die u moet weten over uw nieuwe vriendje. Deze punten hebben we voor u even op een rijtje gezet!</w:t>
                      </w:r>
                    </w:p>
                    <w:p w:rsidR="00780B0C" w:rsidRDefault="00E93832" w:rsidP="00780B0C">
                      <w:pPr>
                        <w:pStyle w:val="Kop4"/>
                        <w:rPr>
                          <w:rFonts w:ascii="Times New Roman" w:hAnsi="Times New Roman" w:cs="Times New Roman"/>
                          <w:sz w:val="22"/>
                        </w:rPr>
                      </w:pPr>
                      <w:r w:rsidRPr="00E93832">
                        <w:rPr>
                          <w:rFonts w:ascii="Times New Roman" w:hAnsi="Times New Roman" w:cs="Times New Roman"/>
                          <w:sz w:val="22"/>
                        </w:rPr>
                        <w:t xml:space="preserve">Kan ik mijn </w:t>
                      </w:r>
                      <w:r w:rsidR="007C518A">
                        <w:rPr>
                          <w:rFonts w:ascii="Times New Roman" w:hAnsi="Times New Roman" w:cs="Times New Roman"/>
                          <w:sz w:val="22"/>
                        </w:rPr>
                        <w:t>parkiet</w:t>
                      </w:r>
                      <w:r w:rsidR="008044DD">
                        <w:rPr>
                          <w:rFonts w:ascii="Times New Roman" w:hAnsi="Times New Roman" w:cs="Times New Roman"/>
                          <w:sz w:val="22"/>
                        </w:rPr>
                        <w:t xml:space="preserve"> </w:t>
                      </w:r>
                      <w:r w:rsidRPr="00E93832">
                        <w:rPr>
                          <w:rFonts w:ascii="Times New Roman" w:hAnsi="Times New Roman" w:cs="Times New Roman"/>
                          <w:sz w:val="22"/>
                        </w:rPr>
                        <w:t>alleen houden?</w:t>
                      </w:r>
                    </w:p>
                    <w:p w:rsidR="007C518A" w:rsidRPr="007C518A" w:rsidRDefault="007C518A" w:rsidP="00780B0C">
                      <w:pPr>
                        <w:pStyle w:val="Kop4"/>
                        <w:rPr>
                          <w:rFonts w:ascii="Times New Roman" w:hAnsi="Times New Roman" w:cs="Times New Roman"/>
                          <w:b w:val="0"/>
                          <w:sz w:val="22"/>
                        </w:rPr>
                      </w:pPr>
                      <w:r>
                        <w:rPr>
                          <w:rFonts w:ascii="Times New Roman" w:hAnsi="Times New Roman" w:cs="Times New Roman"/>
                          <w:b w:val="0"/>
                          <w:sz w:val="22"/>
                        </w:rPr>
                        <w:t>Parkieten zijn van nature g</w:t>
                      </w:r>
                      <w:bookmarkStart w:id="1" w:name="_GoBack"/>
                      <w:bookmarkEnd w:id="1"/>
                      <w:r>
                        <w:rPr>
                          <w:rFonts w:ascii="Times New Roman" w:hAnsi="Times New Roman" w:cs="Times New Roman"/>
                          <w:b w:val="0"/>
                          <w:sz w:val="22"/>
                        </w:rPr>
                        <w:t>roepsdieren. Ze vinden het erg leuk om met twee of meer samen te wonen. Echter als de parkiet genoeg aandacht krijgt, is hij prima alleen te houden.</w:t>
                      </w:r>
                    </w:p>
                    <w:p w:rsidR="00E93832" w:rsidRDefault="00AF2BAD" w:rsidP="00780B0C">
                      <w:pPr>
                        <w:pStyle w:val="Kop4"/>
                        <w:rPr>
                          <w:rFonts w:ascii="Times New Roman" w:hAnsi="Times New Roman" w:cs="Times New Roman"/>
                          <w:sz w:val="22"/>
                        </w:rPr>
                      </w:pPr>
                      <w:r w:rsidRPr="00AF2BAD">
                        <w:rPr>
                          <w:rFonts w:ascii="Times New Roman" w:hAnsi="Times New Roman" w:cs="Times New Roman"/>
                          <w:sz w:val="22"/>
                        </w:rPr>
                        <w:t xml:space="preserve">Wat </w:t>
                      </w:r>
                      <w:r w:rsidR="008044DD">
                        <w:rPr>
                          <w:rFonts w:ascii="Times New Roman" w:hAnsi="Times New Roman" w:cs="Times New Roman"/>
                          <w:sz w:val="22"/>
                        </w:rPr>
                        <w:t xml:space="preserve">voor vitaminen heeft mijn </w:t>
                      </w:r>
                      <w:r w:rsidR="007C518A">
                        <w:rPr>
                          <w:rFonts w:ascii="Times New Roman" w:hAnsi="Times New Roman" w:cs="Times New Roman"/>
                          <w:sz w:val="22"/>
                        </w:rPr>
                        <w:t>parkiet</w:t>
                      </w:r>
                      <w:r w:rsidR="008044DD">
                        <w:rPr>
                          <w:rFonts w:ascii="Times New Roman" w:hAnsi="Times New Roman" w:cs="Times New Roman"/>
                          <w:sz w:val="22"/>
                        </w:rPr>
                        <w:t xml:space="preserve"> </w:t>
                      </w:r>
                      <w:r w:rsidRPr="00AF2BAD">
                        <w:rPr>
                          <w:rFonts w:ascii="Times New Roman" w:hAnsi="Times New Roman" w:cs="Times New Roman"/>
                          <w:sz w:val="22"/>
                        </w:rPr>
                        <w:t>nodig?</w:t>
                      </w:r>
                    </w:p>
                    <w:p w:rsidR="00AF2BAD" w:rsidRDefault="007C518A" w:rsidP="00780B0C">
                      <w:pPr>
                        <w:pStyle w:val="Kop4"/>
                        <w:rPr>
                          <w:rFonts w:ascii="Times New Roman" w:hAnsi="Times New Roman" w:cs="Times New Roman"/>
                          <w:b w:val="0"/>
                          <w:sz w:val="22"/>
                        </w:rPr>
                      </w:pPr>
                      <w:r>
                        <w:rPr>
                          <w:rFonts w:ascii="Times New Roman" w:hAnsi="Times New Roman" w:cs="Times New Roman"/>
                          <w:b w:val="0"/>
                          <w:sz w:val="22"/>
                        </w:rPr>
                        <w:t xml:space="preserve">Uw parkiet </w:t>
                      </w:r>
                      <w:r w:rsidR="00DC44A3">
                        <w:rPr>
                          <w:rFonts w:ascii="Times New Roman" w:hAnsi="Times New Roman" w:cs="Times New Roman"/>
                          <w:b w:val="0"/>
                          <w:sz w:val="22"/>
                        </w:rPr>
                        <w:t xml:space="preserve">heeft krachtvoer nodig om ze fit te houden. Daarnaast hebben ze calcium en mineralen nodig voor onder andere het slijpen van de snavel. </w:t>
                      </w:r>
                    </w:p>
                    <w:p w:rsidR="00A54117" w:rsidRPr="00AF2BAD" w:rsidRDefault="00A54117" w:rsidP="00780B0C">
                      <w:pPr>
                        <w:pStyle w:val="Kop4"/>
                        <w:rPr>
                          <w:rFonts w:ascii="Times New Roman" w:hAnsi="Times New Roman" w:cs="Times New Roman"/>
                          <w:b w:val="0"/>
                          <w:sz w:val="22"/>
                        </w:rPr>
                      </w:pPr>
                    </w:p>
                    <w:p w:rsidR="00E93832" w:rsidRDefault="00E93832" w:rsidP="00780B0C">
                      <w:pPr>
                        <w:pStyle w:val="Kop4"/>
                        <w:rPr>
                          <w:sz w:val="20"/>
                        </w:rPr>
                      </w:pPr>
                    </w:p>
                    <w:p w:rsidR="00E93832" w:rsidRPr="00E93832" w:rsidRDefault="00E93832" w:rsidP="00780B0C">
                      <w:pPr>
                        <w:pStyle w:val="Kop4"/>
                        <w:rPr>
                          <w:b w:val="0"/>
                          <w:sz w:val="20"/>
                        </w:rPr>
                      </w:pPr>
                    </w:p>
                    <w:p w:rsidR="00780B0C" w:rsidRPr="00780B0C" w:rsidRDefault="00780B0C" w:rsidP="00780B0C">
                      <w:pPr>
                        <w:pStyle w:val="Kop4"/>
                        <w:rPr>
                          <w:b w:val="0"/>
                          <w:sz w:val="18"/>
                        </w:rPr>
                      </w:pPr>
                    </w:p>
                  </w:txbxContent>
                </v:textbox>
                <w10:wrap anchorx="page" anchory="page"/>
              </v:shape>
            </w:pict>
          </mc:Fallback>
        </mc:AlternateContent>
      </w:r>
      <w:r w:rsidR="00D24F70">
        <w:rPr>
          <w:noProof/>
        </w:rPr>
        <mc:AlternateContent>
          <mc:Choice Requires="wps">
            <w:drawing>
              <wp:anchor distT="36576" distB="36576" distL="36576" distR="36576" simplePos="0" relativeHeight="251659264" behindDoc="0" locked="0" layoutInCell="1" allowOverlap="1" wp14:anchorId="57E75BF3" wp14:editId="61BF60AD">
                <wp:simplePos x="0" y="0"/>
                <wp:positionH relativeFrom="page">
                  <wp:posOffset>3876675</wp:posOffset>
                </wp:positionH>
                <wp:positionV relativeFrom="page">
                  <wp:posOffset>1247775</wp:posOffset>
                </wp:positionV>
                <wp:extent cx="2214880" cy="6115050"/>
                <wp:effectExtent l="0" t="0" r="0" b="0"/>
                <wp:wrapNone/>
                <wp:docPr id="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14880" cy="6115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7">
                        <w:txbxContent>
                          <w:p w:rsidR="00A54117" w:rsidRDefault="00A54117">
                            <w:pPr>
                              <w:pStyle w:val="Plattetekst"/>
                              <w:rPr>
                                <w:b/>
                              </w:rPr>
                            </w:pPr>
                            <w:r w:rsidRPr="00A54117">
                              <w:rPr>
                                <w:b/>
                              </w:rPr>
                              <w:t>Wat eet mijn</w:t>
                            </w:r>
                            <w:r w:rsidR="009E1FBD">
                              <w:rPr>
                                <w:b/>
                              </w:rPr>
                              <w:t xml:space="preserve"> </w:t>
                            </w:r>
                            <w:r w:rsidR="00F62D42">
                              <w:rPr>
                                <w:b/>
                              </w:rPr>
                              <w:t>parkiet</w:t>
                            </w:r>
                            <w:r w:rsidRPr="00A54117">
                              <w:rPr>
                                <w:b/>
                              </w:rPr>
                              <w:t>?</w:t>
                            </w:r>
                          </w:p>
                          <w:p w:rsidR="00F62D42" w:rsidRPr="00F62D42" w:rsidRDefault="006C0946">
                            <w:pPr>
                              <w:pStyle w:val="Plattetekst"/>
                            </w:pPr>
                            <w:r>
                              <w:t>Uw parkiet eet parkietenvoer. Er bestaan allerlei merken en soorten</w:t>
                            </w:r>
                            <w:r w:rsidR="00C03951">
                              <w:t xml:space="preserve"> parkietenvoer. </w:t>
                            </w:r>
                            <w:r w:rsidR="00FD0EE2">
                              <w:t>Het belangrijkste is dat het voer compleet is. Als u kiest voor het basisvoer kunt u deze aanvullen met de benodigde vitaminen die u los kunt kopen.</w:t>
                            </w:r>
                          </w:p>
                          <w:p w:rsidR="00D10BEF" w:rsidRDefault="00D10BEF">
                            <w:pPr>
                              <w:pStyle w:val="Plattetekst"/>
                              <w:rPr>
                                <w:b/>
                              </w:rPr>
                            </w:pPr>
                            <w:r w:rsidRPr="00D10BEF">
                              <w:rPr>
                                <w:b/>
                              </w:rPr>
                              <w:t xml:space="preserve">Hoe </w:t>
                            </w:r>
                            <w:r w:rsidR="00FD0EE2">
                              <w:rPr>
                                <w:b/>
                              </w:rPr>
                              <w:t>ziet de huisvesting van mijn parkiet eruit?</w:t>
                            </w:r>
                          </w:p>
                          <w:p w:rsidR="00FD0EE2" w:rsidRPr="00FD0EE2" w:rsidRDefault="00FD0EE2">
                            <w:pPr>
                              <w:pStyle w:val="Plattetekst"/>
                            </w:pPr>
                            <w:r>
                              <w:t>De spijlen van de kooi/volière zijn horizontaal. De spijlen zijn belangrijk, omdat uw parkiet graag klimt. Zorg dat uw parkiet genoeg zitstokken heeft en verschillende speeltjes om te slopen of om mee te spelen. Uw parkiet is ook dol op schommelen. Parkieten zijn graag bezig, dus zorg voor afwisseling.</w:t>
                            </w:r>
                          </w:p>
                          <w:p w:rsidR="002A62C9" w:rsidRDefault="002A62C9">
                            <w:pPr>
                              <w:pStyle w:val="Plattetekst"/>
                              <w:rPr>
                                <w:b/>
                              </w:rPr>
                            </w:pPr>
                            <w:r w:rsidRPr="002A62C9">
                              <w:rPr>
                                <w:b/>
                              </w:rPr>
                              <w:t>Waar moet ik verder nog op letten?</w:t>
                            </w:r>
                          </w:p>
                          <w:p w:rsidR="00CF088E" w:rsidRDefault="00FD0EE2">
                            <w:pPr>
                              <w:pStyle w:val="Plattetekst"/>
                            </w:pPr>
                            <w:r>
                              <w:t xml:space="preserve">Tocht: zorg ervoor dat </w:t>
                            </w:r>
                            <w:r w:rsidR="00D3135A">
                              <w:t>uw parkiet niet in de tocht staat. Dit kan dodelijk zijn.</w:t>
                            </w:r>
                          </w:p>
                          <w:p w:rsidR="00D3135A" w:rsidRDefault="00D3135A">
                            <w:pPr>
                              <w:pStyle w:val="Plattetekst"/>
                            </w:pPr>
                            <w:r>
                              <w:t xml:space="preserve">Warmte: uw parkiet kan slecht tegen hitte. Zorg voor verkoeling en een schaduwrijke kooi. </w:t>
                            </w:r>
                          </w:p>
                          <w:p w:rsidR="00CF088E" w:rsidRPr="00CF088E" w:rsidRDefault="00CF088E">
                            <w:pPr>
                              <w:pStyle w:val="Plattetekst"/>
                            </w:pPr>
                          </w:p>
                          <w:p w:rsidR="00FD0EE2" w:rsidRDefault="00FD0EE2">
                            <w:pPr>
                              <w:pStyle w:val="Plattetekst"/>
                              <w:rPr>
                                <w:b/>
                              </w:rPr>
                            </w:pPr>
                          </w:p>
                          <w:p w:rsidR="00D0322E" w:rsidRDefault="00D0322E">
                            <w:pPr>
                              <w:pStyle w:val="Plattetekst"/>
                              <w:rPr>
                                <w:b/>
                              </w:rPr>
                            </w:pPr>
                          </w:p>
                          <w:p w:rsidR="002A62C9" w:rsidRDefault="002A62C9">
                            <w:pPr>
                              <w:pStyle w:val="Plattetekst"/>
                              <w:rPr>
                                <w:b/>
                              </w:rPr>
                            </w:pPr>
                            <w:r>
                              <w:rPr>
                                <w:b/>
                              </w:rPr>
                              <w:t>We</w:t>
                            </w:r>
                            <w:r w:rsidR="00853E0D">
                              <w:rPr>
                                <w:b/>
                              </w:rPr>
                              <w:t xml:space="preserve">lke groenten, fruit en andere snacks eet mijn </w:t>
                            </w:r>
                            <w:r w:rsidR="00D0322E">
                              <w:rPr>
                                <w:b/>
                              </w:rPr>
                              <w:t>parkiet</w:t>
                            </w:r>
                            <w:r>
                              <w:rPr>
                                <w:b/>
                              </w:rPr>
                              <w:t xml:space="preserve"> graag?</w:t>
                            </w:r>
                          </w:p>
                          <w:p w:rsidR="004C0F44" w:rsidRDefault="004C0F44" w:rsidP="005442B5">
                            <w:pPr>
                              <w:pStyle w:val="Plattetekst"/>
                              <w:numPr>
                                <w:ilvl w:val="0"/>
                                <w:numId w:val="37"/>
                              </w:numPr>
                              <w:spacing w:after="0" w:line="269" w:lineRule="auto"/>
                              <w:ind w:left="714" w:hanging="357"/>
                            </w:pPr>
                            <w:r w:rsidRPr="004C0F44">
                              <w:t xml:space="preserve">Eucalyptus </w:t>
                            </w:r>
                          </w:p>
                          <w:p w:rsidR="004C0F44" w:rsidRDefault="004C0F44" w:rsidP="005442B5">
                            <w:pPr>
                              <w:pStyle w:val="Plattetekst"/>
                              <w:numPr>
                                <w:ilvl w:val="0"/>
                                <w:numId w:val="37"/>
                              </w:numPr>
                              <w:spacing w:after="0" w:line="269" w:lineRule="auto"/>
                              <w:ind w:left="714" w:hanging="357"/>
                            </w:pPr>
                            <w:r>
                              <w:t>Trosgierst</w:t>
                            </w:r>
                          </w:p>
                          <w:p w:rsidR="004C0F44" w:rsidRDefault="005442B5" w:rsidP="005442B5">
                            <w:pPr>
                              <w:pStyle w:val="Plattetekst"/>
                              <w:numPr>
                                <w:ilvl w:val="0"/>
                                <w:numId w:val="37"/>
                              </w:numPr>
                              <w:spacing w:after="0" w:line="269" w:lineRule="auto"/>
                              <w:ind w:left="714" w:hanging="357"/>
                            </w:pPr>
                            <w:r>
                              <w:t>Komkommer</w:t>
                            </w:r>
                          </w:p>
                          <w:p w:rsidR="005442B5" w:rsidRDefault="005442B5" w:rsidP="005442B5">
                            <w:pPr>
                              <w:pStyle w:val="Plattetekst"/>
                              <w:numPr>
                                <w:ilvl w:val="0"/>
                                <w:numId w:val="37"/>
                              </w:numPr>
                              <w:spacing w:after="0" w:line="269" w:lineRule="auto"/>
                              <w:ind w:left="714" w:hanging="357"/>
                            </w:pPr>
                            <w:r>
                              <w:t>Sla</w:t>
                            </w:r>
                          </w:p>
                          <w:p w:rsidR="005442B5" w:rsidRDefault="005442B5" w:rsidP="005442B5">
                            <w:pPr>
                              <w:pStyle w:val="Plattetekst"/>
                              <w:numPr>
                                <w:ilvl w:val="0"/>
                                <w:numId w:val="37"/>
                              </w:numPr>
                              <w:spacing w:after="0" w:line="269" w:lineRule="auto"/>
                              <w:ind w:left="714" w:hanging="357"/>
                            </w:pPr>
                            <w:r>
                              <w:t>Tomaat</w:t>
                            </w:r>
                          </w:p>
                          <w:p w:rsidR="005442B5" w:rsidRDefault="005442B5" w:rsidP="005442B5">
                            <w:pPr>
                              <w:pStyle w:val="Plattetekst"/>
                              <w:numPr>
                                <w:ilvl w:val="0"/>
                                <w:numId w:val="37"/>
                              </w:numPr>
                              <w:spacing w:after="0" w:line="269" w:lineRule="auto"/>
                              <w:ind w:left="714" w:hanging="357"/>
                            </w:pPr>
                            <w:r>
                              <w:t>Basilicum</w:t>
                            </w:r>
                          </w:p>
                          <w:p w:rsidR="005442B5" w:rsidRDefault="005442B5" w:rsidP="005442B5">
                            <w:pPr>
                              <w:pStyle w:val="Plattetekst"/>
                              <w:numPr>
                                <w:ilvl w:val="0"/>
                                <w:numId w:val="37"/>
                              </w:numPr>
                              <w:spacing w:after="0" w:line="269" w:lineRule="auto"/>
                              <w:ind w:left="714" w:hanging="357"/>
                            </w:pPr>
                            <w:r>
                              <w:t>Courgette</w:t>
                            </w:r>
                          </w:p>
                          <w:p w:rsidR="005442B5" w:rsidRDefault="005442B5" w:rsidP="005442B5">
                            <w:pPr>
                              <w:pStyle w:val="Plattetekst"/>
                              <w:numPr>
                                <w:ilvl w:val="0"/>
                                <w:numId w:val="37"/>
                              </w:numPr>
                              <w:spacing w:after="0" w:line="269" w:lineRule="auto"/>
                              <w:ind w:left="714" w:hanging="357"/>
                            </w:pPr>
                            <w:r>
                              <w:t>Munt</w:t>
                            </w:r>
                          </w:p>
                          <w:p w:rsidR="005442B5" w:rsidRDefault="005442B5" w:rsidP="005442B5">
                            <w:pPr>
                              <w:pStyle w:val="Plattetekst"/>
                              <w:numPr>
                                <w:ilvl w:val="0"/>
                                <w:numId w:val="37"/>
                              </w:numPr>
                              <w:spacing w:after="0" w:line="269" w:lineRule="auto"/>
                              <w:ind w:left="714" w:hanging="357"/>
                            </w:pPr>
                            <w:r>
                              <w:t>Spinazie</w:t>
                            </w:r>
                          </w:p>
                          <w:p w:rsidR="005442B5" w:rsidRPr="004C0F44" w:rsidRDefault="005442B5" w:rsidP="000D7E7B">
                            <w:pPr>
                              <w:pStyle w:val="Plattetekst"/>
                              <w:spacing w:after="0" w:line="269" w:lineRule="auto"/>
                              <w:ind w:left="714"/>
                            </w:pPr>
                          </w:p>
                          <w:p w:rsidR="00AE20FA" w:rsidRPr="003F0806" w:rsidRDefault="00AE20FA" w:rsidP="003F0806">
                            <w:pPr>
                              <w:pStyle w:val="Plattetekst"/>
                              <w:spacing w:after="0"/>
                              <w:rPr>
                                <w:b/>
                              </w:rPr>
                            </w:pPr>
                          </w:p>
                          <w:p w:rsidR="00510723" w:rsidRDefault="00510723" w:rsidP="00510723">
                            <w:pPr>
                              <w:pStyle w:val="Plattetekst"/>
                              <w:spacing w:after="0"/>
                              <w:rPr>
                                <w:b/>
                              </w:rPr>
                            </w:pPr>
                            <w:r>
                              <w:rPr>
                                <w:b/>
                              </w:rPr>
                              <w:t xml:space="preserve">Wat mag mijn </w:t>
                            </w:r>
                            <w:r w:rsidR="000D7E7B">
                              <w:rPr>
                                <w:b/>
                              </w:rPr>
                              <w:t>parkiet</w:t>
                            </w:r>
                            <w:r>
                              <w:rPr>
                                <w:b/>
                              </w:rPr>
                              <w:t xml:space="preserve"> absoluut niet?</w:t>
                            </w:r>
                          </w:p>
                          <w:p w:rsidR="0096633A" w:rsidRDefault="0096633A" w:rsidP="00510723">
                            <w:pPr>
                              <w:pStyle w:val="Plattetekst"/>
                              <w:spacing w:after="0"/>
                              <w:rPr>
                                <w:b/>
                              </w:rPr>
                            </w:pPr>
                          </w:p>
                          <w:p w:rsidR="000D7E7B" w:rsidRDefault="000D7E7B" w:rsidP="000D7E7B">
                            <w:pPr>
                              <w:pStyle w:val="Plattetekst"/>
                              <w:numPr>
                                <w:ilvl w:val="0"/>
                                <w:numId w:val="38"/>
                              </w:numPr>
                              <w:spacing w:after="0"/>
                            </w:pPr>
                            <w:r>
                              <w:t>Avo</w:t>
                            </w:r>
                            <w:r w:rsidRPr="000D7E7B">
                              <w:t>cado</w:t>
                            </w:r>
                          </w:p>
                          <w:p w:rsidR="000D7E7B" w:rsidRDefault="000D7E7B" w:rsidP="000D7E7B">
                            <w:pPr>
                              <w:pStyle w:val="Plattetekst"/>
                              <w:numPr>
                                <w:ilvl w:val="0"/>
                                <w:numId w:val="38"/>
                              </w:numPr>
                              <w:spacing w:after="0"/>
                            </w:pPr>
                            <w:r>
                              <w:t>Chocolade</w:t>
                            </w:r>
                          </w:p>
                          <w:p w:rsidR="000D7E7B" w:rsidRDefault="000D7E7B" w:rsidP="000D7E7B">
                            <w:pPr>
                              <w:pStyle w:val="Plattetekst"/>
                              <w:numPr>
                                <w:ilvl w:val="0"/>
                                <w:numId w:val="38"/>
                              </w:numPr>
                              <w:spacing w:after="0"/>
                            </w:pPr>
                            <w:r>
                              <w:t>Chips</w:t>
                            </w:r>
                          </w:p>
                          <w:p w:rsidR="000D7E7B" w:rsidRDefault="000D7E7B" w:rsidP="000D7E7B">
                            <w:pPr>
                              <w:pStyle w:val="Plattetekst"/>
                              <w:numPr>
                                <w:ilvl w:val="0"/>
                                <w:numId w:val="38"/>
                              </w:numPr>
                              <w:spacing w:after="0"/>
                            </w:pPr>
                            <w:r>
                              <w:t>Fruit pitten</w:t>
                            </w:r>
                          </w:p>
                          <w:p w:rsidR="000D7E7B" w:rsidRDefault="000D7E7B" w:rsidP="000D7E7B">
                            <w:pPr>
                              <w:pStyle w:val="Plattetekst"/>
                              <w:numPr>
                                <w:ilvl w:val="0"/>
                                <w:numId w:val="38"/>
                              </w:numPr>
                              <w:spacing w:after="0"/>
                            </w:pPr>
                            <w:r>
                              <w:t>Uien</w:t>
                            </w:r>
                          </w:p>
                          <w:p w:rsidR="000D7E7B" w:rsidRDefault="000D7E7B" w:rsidP="000D7E7B">
                            <w:pPr>
                              <w:pStyle w:val="Plattetekst"/>
                              <w:numPr>
                                <w:ilvl w:val="0"/>
                                <w:numId w:val="38"/>
                              </w:numPr>
                              <w:spacing w:after="0"/>
                            </w:pPr>
                            <w:r>
                              <w:t>Appelzaden</w:t>
                            </w:r>
                          </w:p>
                          <w:p w:rsidR="000D7E7B" w:rsidRDefault="000D7E7B" w:rsidP="000D7E7B">
                            <w:pPr>
                              <w:pStyle w:val="Plattetekst"/>
                              <w:numPr>
                                <w:ilvl w:val="0"/>
                                <w:numId w:val="38"/>
                              </w:numPr>
                              <w:spacing w:after="0"/>
                            </w:pPr>
                            <w:r>
                              <w:t>Paddenstoel</w:t>
                            </w:r>
                          </w:p>
                          <w:p w:rsidR="000D7E7B" w:rsidRDefault="000D7E7B" w:rsidP="000D7E7B">
                            <w:pPr>
                              <w:pStyle w:val="Plattetekst"/>
                              <w:numPr>
                                <w:ilvl w:val="0"/>
                                <w:numId w:val="38"/>
                              </w:numPr>
                              <w:spacing w:after="0"/>
                            </w:pPr>
                            <w:r>
                              <w:t>Wit brood</w:t>
                            </w:r>
                          </w:p>
                          <w:p w:rsidR="000D7E7B" w:rsidRDefault="000D7E7B" w:rsidP="000D7E7B">
                            <w:pPr>
                              <w:pStyle w:val="Plattetekst"/>
                              <w:numPr>
                                <w:ilvl w:val="0"/>
                                <w:numId w:val="38"/>
                              </w:numPr>
                              <w:spacing w:after="0"/>
                            </w:pPr>
                            <w:r>
                              <w:t>Aubergine</w:t>
                            </w:r>
                          </w:p>
                          <w:p w:rsidR="000D7E7B" w:rsidRDefault="000D7E7B" w:rsidP="000D7E7B">
                            <w:pPr>
                              <w:pStyle w:val="Plattetekst"/>
                              <w:numPr>
                                <w:ilvl w:val="0"/>
                                <w:numId w:val="38"/>
                              </w:numPr>
                              <w:spacing w:after="0"/>
                            </w:pPr>
                            <w:r>
                              <w:t>Bladeren van tomaten</w:t>
                            </w:r>
                          </w:p>
                          <w:p w:rsidR="000D7E7B" w:rsidRDefault="000D7E7B" w:rsidP="000D7E7B">
                            <w:pPr>
                              <w:pStyle w:val="Plattetekst"/>
                              <w:numPr>
                                <w:ilvl w:val="0"/>
                                <w:numId w:val="38"/>
                              </w:numPr>
                              <w:spacing w:after="0"/>
                            </w:pPr>
                            <w:r>
                              <w:t>Rabarber</w:t>
                            </w:r>
                          </w:p>
                          <w:p w:rsidR="000D7E7B" w:rsidRPr="000D7E7B" w:rsidRDefault="000D7E7B" w:rsidP="000D7E7B">
                            <w:pPr>
                              <w:pStyle w:val="Plattetekst"/>
                              <w:numPr>
                                <w:ilvl w:val="0"/>
                                <w:numId w:val="38"/>
                              </w:numPr>
                              <w:spacing w:after="0"/>
                            </w:pPr>
                            <w:r>
                              <w:t>Treurwilg</w:t>
                            </w:r>
                          </w:p>
                          <w:p w:rsidR="00AE20FA" w:rsidRDefault="00AE20FA" w:rsidP="00510723">
                            <w:pPr>
                              <w:pStyle w:val="Plattetekst"/>
                              <w:spacing w:after="0"/>
                              <w:rPr>
                                <w:b/>
                              </w:rPr>
                            </w:pPr>
                          </w:p>
                          <w:p w:rsidR="00AE20FA" w:rsidRDefault="00AE20FA" w:rsidP="00510723">
                            <w:pPr>
                              <w:pStyle w:val="Plattetekst"/>
                              <w:spacing w:after="0"/>
                              <w:rPr>
                                <w:b/>
                              </w:rPr>
                            </w:pPr>
                          </w:p>
                          <w:p w:rsidR="00B15DB9" w:rsidRDefault="00B15DB9" w:rsidP="00510723">
                            <w:pPr>
                              <w:pStyle w:val="Plattetekst"/>
                              <w:spacing w:after="0"/>
                              <w:rPr>
                                <w:b/>
                              </w:rPr>
                            </w:pPr>
                          </w:p>
                          <w:p w:rsidR="00B15DB9" w:rsidRDefault="00B15DB9" w:rsidP="00510723">
                            <w:pPr>
                              <w:pStyle w:val="Plattetekst"/>
                              <w:spacing w:after="0"/>
                              <w:rPr>
                                <w:b/>
                              </w:rPr>
                            </w:pPr>
                          </w:p>
                          <w:p w:rsidR="00311E50" w:rsidRDefault="00311E50">
                            <w:pPr>
                              <w:pStyle w:val="Plattetekst"/>
                            </w:pPr>
                          </w:p>
                          <w:p w:rsidR="00AE20FA" w:rsidRDefault="00AE20FA">
                            <w:pPr>
                              <w:pStyle w:val="Plattetekst"/>
                            </w:pPr>
                          </w:p>
                          <w:p w:rsidR="00AE20FA" w:rsidRDefault="00AE20FA">
                            <w:pPr>
                              <w:pStyle w:val="Plattetekst"/>
                            </w:pPr>
                          </w:p>
                          <w:p w:rsidR="00AE20FA" w:rsidRDefault="00AE20FA">
                            <w:pPr>
                              <w:pStyle w:val="Plattetekst"/>
                            </w:pPr>
                            <w:r>
                              <w:rPr>
                                <w:rFonts w:ascii="Arial" w:hAnsi="Arial" w:cs="Arial"/>
                                <w:color w:val="333333"/>
                                <w:sz w:val="20"/>
                                <w:szCs w:val="20"/>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4" type="#_x0000_t202" style="position:absolute;left:0;text-align:left;margin-left:305.25pt;margin-top:98.25pt;width:174.4pt;height:48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F2/g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" filled="f" stroked="f" strokeweight="0" insetpen="t">
                <o:lock v:ext="edit" shapetype="t"/>
                <v:textbox style="mso-next-textbox:#Text Box 358" inset="2.85pt,2.85pt,2.85pt,2.85pt">
                  <w:txbxContent>
                    <w:p w:rsidR="00A54117" w:rsidRDefault="00A54117">
                      <w:pPr>
                        <w:pStyle w:val="Plattetekst"/>
                        <w:rPr>
                          <w:b/>
                        </w:rPr>
                      </w:pPr>
                      <w:r w:rsidRPr="00A54117">
                        <w:rPr>
                          <w:b/>
                        </w:rPr>
                        <w:t>Wat eet mijn</w:t>
                      </w:r>
                      <w:r w:rsidR="009E1FBD">
                        <w:rPr>
                          <w:b/>
                        </w:rPr>
                        <w:t xml:space="preserve"> </w:t>
                      </w:r>
                      <w:r w:rsidR="00F62D42">
                        <w:rPr>
                          <w:b/>
                        </w:rPr>
                        <w:t>parkiet</w:t>
                      </w:r>
                      <w:r w:rsidRPr="00A54117">
                        <w:rPr>
                          <w:b/>
                        </w:rPr>
                        <w:t>?</w:t>
                      </w:r>
                    </w:p>
                    <w:p w:rsidR="00F62D42" w:rsidRPr="00F62D42" w:rsidRDefault="006C0946">
                      <w:pPr>
                        <w:pStyle w:val="Plattetekst"/>
                      </w:pPr>
                      <w:r>
                        <w:t>Uw parkiet eet parkietenvoer. Er bestaan allerlei merken en soorten</w:t>
                      </w:r>
                      <w:r w:rsidR="00C03951">
                        <w:t xml:space="preserve"> parkietenvoer. </w:t>
                      </w:r>
                      <w:r w:rsidR="00FD0EE2">
                        <w:t>Het belangrijkste is dat het voer compleet is. Als u kiest voor het basisvoer kunt u deze aanvullen met de benodigde vitaminen die u los kunt kopen.</w:t>
                      </w:r>
                    </w:p>
                    <w:p w:rsidR="00D10BEF" w:rsidRDefault="00D10BEF">
                      <w:pPr>
                        <w:pStyle w:val="Plattetekst"/>
                        <w:rPr>
                          <w:b/>
                        </w:rPr>
                      </w:pPr>
                      <w:r w:rsidRPr="00D10BEF">
                        <w:rPr>
                          <w:b/>
                        </w:rPr>
                        <w:t xml:space="preserve">Hoe </w:t>
                      </w:r>
                      <w:r w:rsidR="00FD0EE2">
                        <w:rPr>
                          <w:b/>
                        </w:rPr>
                        <w:t>ziet de huisvesting van mijn parkiet eruit?</w:t>
                      </w:r>
                    </w:p>
                    <w:p w:rsidR="00FD0EE2" w:rsidRPr="00FD0EE2" w:rsidRDefault="00FD0EE2">
                      <w:pPr>
                        <w:pStyle w:val="Plattetekst"/>
                      </w:pPr>
                      <w:r>
                        <w:t>De spijlen van de kooi/volière zijn horizontaal. De spijlen zijn belangrijk, omdat uw parkiet graag klimt. Zorg dat uw parkiet genoeg zitstokken heeft en verschillende speeltjes om te slopen of om mee te spelen. Uw parkiet is ook dol op schommelen. Parkieten zijn graag bezig, dus zorg voor afwisseling.</w:t>
                      </w:r>
                    </w:p>
                    <w:p w:rsidR="002A62C9" w:rsidRDefault="002A62C9">
                      <w:pPr>
                        <w:pStyle w:val="Plattetekst"/>
                        <w:rPr>
                          <w:b/>
                        </w:rPr>
                      </w:pPr>
                      <w:r w:rsidRPr="002A62C9">
                        <w:rPr>
                          <w:b/>
                        </w:rPr>
                        <w:t>Waar moet ik verder nog op letten?</w:t>
                      </w:r>
                    </w:p>
                    <w:p w:rsidR="00CF088E" w:rsidRDefault="00FD0EE2">
                      <w:pPr>
                        <w:pStyle w:val="Plattetekst"/>
                      </w:pPr>
                      <w:r>
                        <w:t xml:space="preserve">Tocht: zorg ervoor dat </w:t>
                      </w:r>
                      <w:r w:rsidR="00D3135A">
                        <w:t>uw parkiet niet in de tocht staat. Dit kan dodelijk zijn.</w:t>
                      </w:r>
                    </w:p>
                    <w:p w:rsidR="00D3135A" w:rsidRDefault="00D3135A">
                      <w:pPr>
                        <w:pStyle w:val="Plattetekst"/>
                      </w:pPr>
                      <w:r>
                        <w:t xml:space="preserve">Warmte: uw parkiet kan slecht tegen hitte. Zorg voor verkoeling en een schaduwrijke kooi. </w:t>
                      </w:r>
                    </w:p>
                    <w:p w:rsidR="00CF088E" w:rsidRPr="00CF088E" w:rsidRDefault="00CF088E">
                      <w:pPr>
                        <w:pStyle w:val="Plattetekst"/>
                      </w:pPr>
                    </w:p>
                    <w:p w:rsidR="00FD0EE2" w:rsidRDefault="00FD0EE2">
                      <w:pPr>
                        <w:pStyle w:val="Plattetekst"/>
                        <w:rPr>
                          <w:b/>
                        </w:rPr>
                      </w:pPr>
                    </w:p>
                    <w:p w:rsidR="00D0322E" w:rsidRDefault="00D0322E">
                      <w:pPr>
                        <w:pStyle w:val="Plattetekst"/>
                        <w:rPr>
                          <w:b/>
                        </w:rPr>
                      </w:pPr>
                    </w:p>
                    <w:p w:rsidR="002A62C9" w:rsidRDefault="002A62C9">
                      <w:pPr>
                        <w:pStyle w:val="Plattetekst"/>
                        <w:rPr>
                          <w:b/>
                        </w:rPr>
                      </w:pPr>
                      <w:r>
                        <w:rPr>
                          <w:b/>
                        </w:rPr>
                        <w:t>We</w:t>
                      </w:r>
                      <w:r w:rsidR="00853E0D">
                        <w:rPr>
                          <w:b/>
                        </w:rPr>
                        <w:t xml:space="preserve">lke groenten, fruit en andere snacks eet mijn </w:t>
                      </w:r>
                      <w:r w:rsidR="00D0322E">
                        <w:rPr>
                          <w:b/>
                        </w:rPr>
                        <w:t>parkiet</w:t>
                      </w:r>
                      <w:r>
                        <w:rPr>
                          <w:b/>
                        </w:rPr>
                        <w:t xml:space="preserve"> graag?</w:t>
                      </w:r>
                    </w:p>
                    <w:p w:rsidR="004C0F44" w:rsidRDefault="004C0F44" w:rsidP="005442B5">
                      <w:pPr>
                        <w:pStyle w:val="Plattetekst"/>
                        <w:numPr>
                          <w:ilvl w:val="0"/>
                          <w:numId w:val="37"/>
                        </w:numPr>
                        <w:spacing w:after="0" w:line="269" w:lineRule="auto"/>
                        <w:ind w:left="714" w:hanging="357"/>
                      </w:pPr>
                      <w:r w:rsidRPr="004C0F44">
                        <w:t xml:space="preserve">Eucalyptus </w:t>
                      </w:r>
                    </w:p>
                    <w:p w:rsidR="004C0F44" w:rsidRDefault="004C0F44" w:rsidP="005442B5">
                      <w:pPr>
                        <w:pStyle w:val="Plattetekst"/>
                        <w:numPr>
                          <w:ilvl w:val="0"/>
                          <w:numId w:val="37"/>
                        </w:numPr>
                        <w:spacing w:after="0" w:line="269" w:lineRule="auto"/>
                        <w:ind w:left="714" w:hanging="357"/>
                      </w:pPr>
                      <w:r>
                        <w:t>Trosgierst</w:t>
                      </w:r>
                    </w:p>
                    <w:p w:rsidR="004C0F44" w:rsidRDefault="005442B5" w:rsidP="005442B5">
                      <w:pPr>
                        <w:pStyle w:val="Plattetekst"/>
                        <w:numPr>
                          <w:ilvl w:val="0"/>
                          <w:numId w:val="37"/>
                        </w:numPr>
                        <w:spacing w:after="0" w:line="269" w:lineRule="auto"/>
                        <w:ind w:left="714" w:hanging="357"/>
                      </w:pPr>
                      <w:r>
                        <w:t>Komkommer</w:t>
                      </w:r>
                    </w:p>
                    <w:p w:rsidR="005442B5" w:rsidRDefault="005442B5" w:rsidP="005442B5">
                      <w:pPr>
                        <w:pStyle w:val="Plattetekst"/>
                        <w:numPr>
                          <w:ilvl w:val="0"/>
                          <w:numId w:val="37"/>
                        </w:numPr>
                        <w:spacing w:after="0" w:line="269" w:lineRule="auto"/>
                        <w:ind w:left="714" w:hanging="357"/>
                      </w:pPr>
                      <w:r>
                        <w:t>Sla</w:t>
                      </w:r>
                    </w:p>
                    <w:p w:rsidR="005442B5" w:rsidRDefault="005442B5" w:rsidP="005442B5">
                      <w:pPr>
                        <w:pStyle w:val="Plattetekst"/>
                        <w:numPr>
                          <w:ilvl w:val="0"/>
                          <w:numId w:val="37"/>
                        </w:numPr>
                        <w:spacing w:after="0" w:line="269" w:lineRule="auto"/>
                        <w:ind w:left="714" w:hanging="357"/>
                      </w:pPr>
                      <w:r>
                        <w:t>Tomaat</w:t>
                      </w:r>
                    </w:p>
                    <w:p w:rsidR="005442B5" w:rsidRDefault="005442B5" w:rsidP="005442B5">
                      <w:pPr>
                        <w:pStyle w:val="Plattetekst"/>
                        <w:numPr>
                          <w:ilvl w:val="0"/>
                          <w:numId w:val="37"/>
                        </w:numPr>
                        <w:spacing w:after="0" w:line="269" w:lineRule="auto"/>
                        <w:ind w:left="714" w:hanging="357"/>
                      </w:pPr>
                      <w:r>
                        <w:t>Basilicum</w:t>
                      </w:r>
                    </w:p>
                    <w:p w:rsidR="005442B5" w:rsidRDefault="005442B5" w:rsidP="005442B5">
                      <w:pPr>
                        <w:pStyle w:val="Plattetekst"/>
                        <w:numPr>
                          <w:ilvl w:val="0"/>
                          <w:numId w:val="37"/>
                        </w:numPr>
                        <w:spacing w:after="0" w:line="269" w:lineRule="auto"/>
                        <w:ind w:left="714" w:hanging="357"/>
                      </w:pPr>
                      <w:r>
                        <w:t>Courgette</w:t>
                      </w:r>
                    </w:p>
                    <w:p w:rsidR="005442B5" w:rsidRDefault="005442B5" w:rsidP="005442B5">
                      <w:pPr>
                        <w:pStyle w:val="Plattetekst"/>
                        <w:numPr>
                          <w:ilvl w:val="0"/>
                          <w:numId w:val="37"/>
                        </w:numPr>
                        <w:spacing w:after="0" w:line="269" w:lineRule="auto"/>
                        <w:ind w:left="714" w:hanging="357"/>
                      </w:pPr>
                      <w:r>
                        <w:t>Munt</w:t>
                      </w:r>
                    </w:p>
                    <w:p w:rsidR="005442B5" w:rsidRDefault="005442B5" w:rsidP="005442B5">
                      <w:pPr>
                        <w:pStyle w:val="Plattetekst"/>
                        <w:numPr>
                          <w:ilvl w:val="0"/>
                          <w:numId w:val="37"/>
                        </w:numPr>
                        <w:spacing w:after="0" w:line="269" w:lineRule="auto"/>
                        <w:ind w:left="714" w:hanging="357"/>
                      </w:pPr>
                      <w:r>
                        <w:t>Spinazie</w:t>
                      </w:r>
                    </w:p>
                    <w:p w:rsidR="005442B5" w:rsidRPr="004C0F44" w:rsidRDefault="005442B5" w:rsidP="000D7E7B">
                      <w:pPr>
                        <w:pStyle w:val="Plattetekst"/>
                        <w:spacing w:after="0" w:line="269" w:lineRule="auto"/>
                        <w:ind w:left="714"/>
                      </w:pPr>
                    </w:p>
                    <w:p w:rsidR="00AE20FA" w:rsidRPr="003F0806" w:rsidRDefault="00AE20FA" w:rsidP="003F0806">
                      <w:pPr>
                        <w:pStyle w:val="Plattetekst"/>
                        <w:spacing w:after="0"/>
                        <w:rPr>
                          <w:b/>
                        </w:rPr>
                      </w:pPr>
                    </w:p>
                    <w:p w:rsidR="00510723" w:rsidRDefault="00510723" w:rsidP="00510723">
                      <w:pPr>
                        <w:pStyle w:val="Plattetekst"/>
                        <w:spacing w:after="0"/>
                        <w:rPr>
                          <w:b/>
                        </w:rPr>
                      </w:pPr>
                      <w:r>
                        <w:rPr>
                          <w:b/>
                        </w:rPr>
                        <w:t xml:space="preserve">Wat mag mijn </w:t>
                      </w:r>
                      <w:r w:rsidR="000D7E7B">
                        <w:rPr>
                          <w:b/>
                        </w:rPr>
                        <w:t>parkiet</w:t>
                      </w:r>
                      <w:r>
                        <w:rPr>
                          <w:b/>
                        </w:rPr>
                        <w:t xml:space="preserve"> absoluut niet?</w:t>
                      </w:r>
                    </w:p>
                    <w:p w:rsidR="0096633A" w:rsidRDefault="0096633A" w:rsidP="00510723">
                      <w:pPr>
                        <w:pStyle w:val="Plattetekst"/>
                        <w:spacing w:after="0"/>
                        <w:rPr>
                          <w:b/>
                        </w:rPr>
                      </w:pPr>
                    </w:p>
                    <w:p w:rsidR="000D7E7B" w:rsidRDefault="000D7E7B" w:rsidP="000D7E7B">
                      <w:pPr>
                        <w:pStyle w:val="Plattetekst"/>
                        <w:numPr>
                          <w:ilvl w:val="0"/>
                          <w:numId w:val="38"/>
                        </w:numPr>
                        <w:spacing w:after="0"/>
                      </w:pPr>
                      <w:r>
                        <w:t>Avo</w:t>
                      </w:r>
                      <w:r w:rsidRPr="000D7E7B">
                        <w:t>cado</w:t>
                      </w:r>
                    </w:p>
                    <w:p w:rsidR="000D7E7B" w:rsidRDefault="000D7E7B" w:rsidP="000D7E7B">
                      <w:pPr>
                        <w:pStyle w:val="Plattetekst"/>
                        <w:numPr>
                          <w:ilvl w:val="0"/>
                          <w:numId w:val="38"/>
                        </w:numPr>
                        <w:spacing w:after="0"/>
                      </w:pPr>
                      <w:r>
                        <w:t>Chocolade</w:t>
                      </w:r>
                    </w:p>
                    <w:p w:rsidR="000D7E7B" w:rsidRDefault="000D7E7B" w:rsidP="000D7E7B">
                      <w:pPr>
                        <w:pStyle w:val="Plattetekst"/>
                        <w:numPr>
                          <w:ilvl w:val="0"/>
                          <w:numId w:val="38"/>
                        </w:numPr>
                        <w:spacing w:after="0"/>
                      </w:pPr>
                      <w:r>
                        <w:t>Chips</w:t>
                      </w:r>
                    </w:p>
                    <w:p w:rsidR="000D7E7B" w:rsidRDefault="000D7E7B" w:rsidP="000D7E7B">
                      <w:pPr>
                        <w:pStyle w:val="Plattetekst"/>
                        <w:numPr>
                          <w:ilvl w:val="0"/>
                          <w:numId w:val="38"/>
                        </w:numPr>
                        <w:spacing w:after="0"/>
                      </w:pPr>
                      <w:r>
                        <w:t>Fruit pitten</w:t>
                      </w:r>
                    </w:p>
                    <w:p w:rsidR="000D7E7B" w:rsidRDefault="000D7E7B" w:rsidP="000D7E7B">
                      <w:pPr>
                        <w:pStyle w:val="Plattetekst"/>
                        <w:numPr>
                          <w:ilvl w:val="0"/>
                          <w:numId w:val="38"/>
                        </w:numPr>
                        <w:spacing w:after="0"/>
                      </w:pPr>
                      <w:r>
                        <w:t>Uien</w:t>
                      </w:r>
                    </w:p>
                    <w:p w:rsidR="000D7E7B" w:rsidRDefault="000D7E7B" w:rsidP="000D7E7B">
                      <w:pPr>
                        <w:pStyle w:val="Plattetekst"/>
                        <w:numPr>
                          <w:ilvl w:val="0"/>
                          <w:numId w:val="38"/>
                        </w:numPr>
                        <w:spacing w:after="0"/>
                      </w:pPr>
                      <w:r>
                        <w:t>Appelzaden</w:t>
                      </w:r>
                    </w:p>
                    <w:p w:rsidR="000D7E7B" w:rsidRDefault="000D7E7B" w:rsidP="000D7E7B">
                      <w:pPr>
                        <w:pStyle w:val="Plattetekst"/>
                        <w:numPr>
                          <w:ilvl w:val="0"/>
                          <w:numId w:val="38"/>
                        </w:numPr>
                        <w:spacing w:after="0"/>
                      </w:pPr>
                      <w:r>
                        <w:t>Paddenstoel</w:t>
                      </w:r>
                    </w:p>
                    <w:p w:rsidR="000D7E7B" w:rsidRDefault="000D7E7B" w:rsidP="000D7E7B">
                      <w:pPr>
                        <w:pStyle w:val="Plattetekst"/>
                        <w:numPr>
                          <w:ilvl w:val="0"/>
                          <w:numId w:val="38"/>
                        </w:numPr>
                        <w:spacing w:after="0"/>
                      </w:pPr>
                      <w:r>
                        <w:t>Wit brood</w:t>
                      </w:r>
                    </w:p>
                    <w:p w:rsidR="000D7E7B" w:rsidRDefault="000D7E7B" w:rsidP="000D7E7B">
                      <w:pPr>
                        <w:pStyle w:val="Plattetekst"/>
                        <w:numPr>
                          <w:ilvl w:val="0"/>
                          <w:numId w:val="38"/>
                        </w:numPr>
                        <w:spacing w:after="0"/>
                      </w:pPr>
                      <w:r>
                        <w:t>Aubergine</w:t>
                      </w:r>
                    </w:p>
                    <w:p w:rsidR="000D7E7B" w:rsidRDefault="000D7E7B" w:rsidP="000D7E7B">
                      <w:pPr>
                        <w:pStyle w:val="Plattetekst"/>
                        <w:numPr>
                          <w:ilvl w:val="0"/>
                          <w:numId w:val="38"/>
                        </w:numPr>
                        <w:spacing w:after="0"/>
                      </w:pPr>
                      <w:r>
                        <w:t>Bladeren van tomaten</w:t>
                      </w:r>
                    </w:p>
                    <w:p w:rsidR="000D7E7B" w:rsidRDefault="000D7E7B" w:rsidP="000D7E7B">
                      <w:pPr>
                        <w:pStyle w:val="Plattetekst"/>
                        <w:numPr>
                          <w:ilvl w:val="0"/>
                          <w:numId w:val="38"/>
                        </w:numPr>
                        <w:spacing w:after="0"/>
                      </w:pPr>
                      <w:r>
                        <w:t>Rabarber</w:t>
                      </w:r>
                    </w:p>
                    <w:p w:rsidR="000D7E7B" w:rsidRPr="000D7E7B" w:rsidRDefault="000D7E7B" w:rsidP="000D7E7B">
                      <w:pPr>
                        <w:pStyle w:val="Plattetekst"/>
                        <w:numPr>
                          <w:ilvl w:val="0"/>
                          <w:numId w:val="38"/>
                        </w:numPr>
                        <w:spacing w:after="0"/>
                      </w:pPr>
                      <w:r>
                        <w:t>Treurwilg</w:t>
                      </w:r>
                    </w:p>
                    <w:p w:rsidR="00AE20FA" w:rsidRDefault="00AE20FA" w:rsidP="00510723">
                      <w:pPr>
                        <w:pStyle w:val="Plattetekst"/>
                        <w:spacing w:after="0"/>
                        <w:rPr>
                          <w:b/>
                        </w:rPr>
                      </w:pPr>
                    </w:p>
                    <w:p w:rsidR="00AE20FA" w:rsidRDefault="00AE20FA" w:rsidP="00510723">
                      <w:pPr>
                        <w:pStyle w:val="Plattetekst"/>
                        <w:spacing w:after="0"/>
                        <w:rPr>
                          <w:b/>
                        </w:rPr>
                      </w:pPr>
                    </w:p>
                    <w:p w:rsidR="00B15DB9" w:rsidRDefault="00B15DB9" w:rsidP="00510723">
                      <w:pPr>
                        <w:pStyle w:val="Plattetekst"/>
                        <w:spacing w:after="0"/>
                        <w:rPr>
                          <w:b/>
                        </w:rPr>
                      </w:pPr>
                    </w:p>
                    <w:p w:rsidR="00B15DB9" w:rsidRDefault="00B15DB9" w:rsidP="00510723">
                      <w:pPr>
                        <w:pStyle w:val="Plattetekst"/>
                        <w:spacing w:after="0"/>
                        <w:rPr>
                          <w:b/>
                        </w:rPr>
                      </w:pPr>
                    </w:p>
                    <w:p w:rsidR="00311E50" w:rsidRDefault="00311E50">
                      <w:pPr>
                        <w:pStyle w:val="Plattetekst"/>
                      </w:pPr>
                    </w:p>
                    <w:p w:rsidR="00AE20FA" w:rsidRDefault="00AE20FA">
                      <w:pPr>
                        <w:pStyle w:val="Plattetekst"/>
                      </w:pPr>
                    </w:p>
                    <w:p w:rsidR="00AE20FA" w:rsidRDefault="00AE20FA">
                      <w:pPr>
                        <w:pStyle w:val="Plattetekst"/>
                      </w:pPr>
                    </w:p>
                    <w:p w:rsidR="00AE20FA" w:rsidRDefault="00AE20FA">
                      <w:pPr>
                        <w:pStyle w:val="Plattetekst"/>
                      </w:pPr>
                      <w:r>
                        <w:rPr>
                          <w:rFonts w:ascii="Arial" w:hAnsi="Arial" w:cs="Arial"/>
                          <w:color w:val="333333"/>
                          <w:sz w:val="20"/>
                          <w:szCs w:val="20"/>
                        </w:rPr>
                        <w:t>.</w:t>
                      </w:r>
                    </w:p>
                  </w:txbxContent>
                </v:textbox>
                <w10:wrap anchorx="page" anchory="page"/>
              </v:shape>
            </w:pict>
          </mc:Fallback>
        </mc:AlternateContent>
      </w:r>
      <w:r w:rsidR="00D24F70">
        <w:rPr>
          <w:noProof/>
        </w:rPr>
        <w:drawing>
          <wp:anchor distT="0" distB="0" distL="114300" distR="114300" simplePos="0" relativeHeight="251679744" behindDoc="1" locked="0" layoutInCell="1" allowOverlap="1" wp14:anchorId="49B7A078" wp14:editId="2493F1D7">
            <wp:simplePos x="0" y="0"/>
            <wp:positionH relativeFrom="column">
              <wp:posOffset>7497445</wp:posOffset>
            </wp:positionH>
            <wp:positionV relativeFrom="paragraph">
              <wp:posOffset>4197985</wp:posOffset>
            </wp:positionV>
            <wp:extent cx="1785620" cy="2142490"/>
            <wp:effectExtent l="0" t="0" r="5080" b="0"/>
            <wp:wrapNone/>
            <wp:docPr id="483" name="Afbeelding 483" descr="Partiet Blank har valgt at bruge liste-bogstavet X.">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Partiet Blank har valgt at bruge liste-bogstavet X.">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8562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689">
        <w:rPr>
          <w:noProof/>
        </w:rPr>
        <w:drawing>
          <wp:anchor distT="0" distB="0" distL="114300" distR="114300" simplePos="0" relativeHeight="251677696" behindDoc="1" locked="0" layoutInCell="1" allowOverlap="1" wp14:anchorId="5E05959B" wp14:editId="17493EBE">
            <wp:simplePos x="0" y="0"/>
            <wp:positionH relativeFrom="column">
              <wp:posOffset>7391400</wp:posOffset>
            </wp:positionH>
            <wp:positionV relativeFrom="paragraph">
              <wp:posOffset>1058545</wp:posOffset>
            </wp:positionV>
            <wp:extent cx="2261870" cy="2157730"/>
            <wp:effectExtent l="0" t="0" r="5080" b="0"/>
            <wp:wrapNone/>
            <wp:docPr id="480" name="Afbeelding 480" descr="Afbeeldingsresultaten voor 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Afbeeldingsresultaten voor vinkje"/>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26187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689">
        <w:rPr>
          <w:noProof/>
        </w:rPr>
        <mc:AlternateContent>
          <mc:Choice Requires="wpg">
            <w:drawing>
              <wp:anchor distT="0" distB="0" distL="114300" distR="114300" simplePos="0" relativeHeight="251662336" behindDoc="0" locked="0" layoutInCell="1" allowOverlap="1" wp14:anchorId="6FF8B3EC" wp14:editId="331B47B7">
                <wp:simplePos x="0" y="0"/>
                <wp:positionH relativeFrom="page">
                  <wp:posOffset>648970</wp:posOffset>
                </wp:positionH>
                <wp:positionV relativeFrom="page">
                  <wp:posOffset>1167130</wp:posOffset>
                </wp:positionV>
                <wp:extent cx="9323705" cy="82550"/>
                <wp:effectExtent l="1270" t="0" r="635" b="0"/>
                <wp:wrapNone/>
                <wp:docPr id="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3705" cy="82550"/>
                          <a:chOff x="18434304" y="20116800"/>
                          <a:chExt cx="8485632" cy="82296"/>
                        </a:xfrm>
                      </wpg:grpSpPr>
                      <wps:wsp>
                        <wps:cNvPr id="5" name="Rectangle 361" descr="Level bars"/>
                        <wps:cNvSpPr>
                          <a:spLocks noChangeArrowheads="1" noChangeShapeType="1"/>
                        </wps:cNvSpPr>
                        <wps:spPr bwMode="auto">
                          <a:xfrm>
                            <a:off x="18434304" y="20116800"/>
                            <a:ext cx="2828544" cy="82296"/>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2" descr="level bars"/>
                        <wps:cNvSpPr>
                          <a:spLocks noChangeArrowheads="1" noChangeShapeType="1"/>
                        </wps:cNvSpPr>
                        <wps:spPr bwMode="auto">
                          <a:xfrm>
                            <a:off x="21262848" y="20116800"/>
                            <a:ext cx="2828544" cy="82296"/>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363" descr="level bars"/>
                        <wps:cNvSpPr>
                          <a:spLocks noChangeArrowheads="1" noChangeShapeType="1"/>
                        </wps:cNvSpPr>
                        <wps:spPr bwMode="auto">
                          <a:xfrm>
                            <a:off x="24091392" y="20116800"/>
                            <a:ext cx="2828544" cy="82296"/>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734.15pt;height:6.5pt;z-index:251662336;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U3sQA&#10;AADaAAAADwAAAGRycy9kb3ducmV2LnhtbESPQWvCQBSE70L/w/KE3nRjSoukrmIFoaVejGJ7fGZf&#10;k2j2bchuk9Rf7woFj8PMfMPMFr2pREuNKy0rmIwjEMSZ1SXnCva79WgKwnlkjZVlUvBHDhbzh8EM&#10;E2073lKb+lwECLsEFRTe14mULivIoBvbmjh4P7Yx6INscqkb7ALcVDKOohdpsOSwUGBNq4Kyc/pr&#10;FJw+v+OvGj8uttfHp+PbYbPDs1PqcdgvX0F46v09/N9+1wqe4XYl3A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lN7EAAAA2gAAAA8AAAAAAAAAAAAAAAAAmAIAAGRycy9k&#10;b3ducmV2LnhtbFBLBQYAAAAABAAEAPUAAACJAwAAAAA=&#10;" fillcolor="#9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KqcMA&#10;AADaAAAADwAAAGRycy9kb3ducmV2LnhtbESPQWvCQBSE74L/YXmCN92oECR1lSoUKnqpKW2Pz+xr&#10;Es2+Dburpv31bkHocZiZb5jFqjONuJLztWUFk3ECgriwuuZSwXv+MpqD8AFZY2OZFPyQh9Wy31tg&#10;pu2N3+h6CKWIEPYZKqhCaDMpfVGRQT+2LXH0vq0zGKJ0pdQObxFuGjlNklQarDkuVNjSpqLifLgY&#10;Bafd1/Szxe2v7fRxdlx/7HM8e6WGg+75CUSgLvyHH+1XrSCFvyvx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QKqcMAAADaAAAADwAAAAAAAAAAAAAAAACYAgAAZHJzL2Rv&#10;d25yZXYueG1sUEsFBgAAAAAEAAQA9QAAAIgDAAAAAA==&#10;" fillcolor="#9c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vMsQA&#10;AADaAAAADwAAAGRycy9kb3ducmV2LnhtbESPQWvCQBSE70L/w/KE3nRjCq2krmIFoaVejGJ7fGZf&#10;k2j2bchuk9Rf7woFj8PMfMPMFr2pREuNKy0rmIwjEMSZ1SXnCva79WgKwnlkjZVlUvBHDhbzh8EM&#10;E2073lKb+lwECLsEFRTe14mULivIoBvbmjh4P7Yx6INscqkb7ALcVDKOomdpsOSwUGBNq4Kyc/pr&#10;FJw+v+OvGj8uttfHp+PbYbPDs1PqcdgvX0F46v09/N9+1wpe4HYl3A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rzLEAAAA2gAAAA8AAAAAAAAAAAAAAAAAmAIAAGRycy9k&#10;b3ducmV2LnhtbFBLBQYAAAAABAAEAPUAAACJAwAAAAA=&#10;" fillcolor="#9c0" stroked="f" strokeweight="0" insetpen="t">
                  <v:shadow color="#ccc"/>
                  <o:lock v:ext="edit" shapetype="t"/>
                  <v:textbox inset="2.88pt,2.88pt,2.88pt,2.88pt"/>
                </v:rect>
                <w10:wrap anchorx="page" anchory="page"/>
              </v:group>
            </w:pict>
          </mc:Fallback>
        </mc:AlternateContent>
      </w:r>
      <w:r w:rsidR="00AC7689">
        <w:rPr>
          <w:noProof/>
        </w:rPr>
        <mc:AlternateContent>
          <mc:Choice Requires="wps">
            <w:drawing>
              <wp:anchor distT="36576" distB="36576" distL="36576" distR="36576" simplePos="0" relativeHeight="251658240" behindDoc="0" locked="0" layoutInCell="1" allowOverlap="1">
                <wp:simplePos x="0" y="0"/>
                <wp:positionH relativeFrom="page">
                  <wp:posOffset>694690</wp:posOffset>
                </wp:positionH>
                <wp:positionV relativeFrom="page">
                  <wp:posOffset>897255</wp:posOffset>
                </wp:positionV>
                <wp:extent cx="7599045" cy="429260"/>
                <wp:effectExtent l="0" t="1905" r="2540" b="0"/>
                <wp:wrapNone/>
                <wp:docPr id="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780B0C">
                            <w:pPr>
                              <w:pStyle w:val="Kop4"/>
                            </w:pPr>
                            <w:r>
                              <w:t>Uw persoonlijke</w:t>
                            </w:r>
                            <w:r w:rsidR="00DE2AF3">
                              <w:t xml:space="preserve"> </w:t>
                            </w:r>
                            <w:r w:rsidR="004C0F44">
                              <w:t>parkieten</w:t>
                            </w:r>
                            <w:r>
                              <w:t xml:space="preserve"> gids</w:t>
                            </w:r>
                            <w:r w:rsidR="00DA0E22">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5" type="#_x0000_t202" style="position:absolute;left:0;text-align:left;margin-left:54.7pt;margin-top:70.65pt;width:598.35pt;height:33.8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lr+wIAAKA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" filled="f" stroked="f" strokeweight="0" insetpen="t">
                <o:lock v:ext="edit" shapetype="t"/>
                <v:textbox style="mso-fit-shape-to-text:t" inset="2.85pt,2.85pt,2.85pt,2.85pt">
                  <w:txbxContent>
                    <w:p w:rsidR="00311E50" w:rsidRDefault="00780B0C">
                      <w:pPr>
                        <w:pStyle w:val="Kop4"/>
                      </w:pPr>
                      <w:r>
                        <w:t>Uw persoonlijke</w:t>
                      </w:r>
                      <w:r w:rsidR="00DE2AF3">
                        <w:t xml:space="preserve"> </w:t>
                      </w:r>
                      <w:r w:rsidR="004C0F44">
                        <w:t>parkieten</w:t>
                      </w:r>
                      <w:r>
                        <w:t xml:space="preserve"> gids</w:t>
                      </w:r>
                      <w:r w:rsidR="00DA0E22">
                        <w:t xml:space="preserve"> </w:t>
                      </w:r>
                    </w:p>
                  </w:txbxContent>
                </v:textbox>
                <w10:wrap anchorx="page" anchory="page"/>
              </v:shape>
            </w:pict>
          </mc:Fallback>
        </mc:AlternateContent>
      </w:r>
    </w:p>
    <w:sectPr w:rsidR="00311E50" w:rsidSect="00DA0E22">
      <w:pgSz w:w="16839" w:h="11907" w:orient="landscape"/>
      <w:pgMar w:top="864" w:right="878" w:bottom="864" w:left="87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312"/>
    <w:multiLevelType w:val="multilevel"/>
    <w:tmpl w:val="DFFE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40A77"/>
    <w:multiLevelType w:val="multilevel"/>
    <w:tmpl w:val="455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A578D"/>
    <w:multiLevelType w:val="multilevel"/>
    <w:tmpl w:val="00C2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66ADB"/>
    <w:multiLevelType w:val="multilevel"/>
    <w:tmpl w:val="20DC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DA6A01"/>
    <w:multiLevelType w:val="hybridMultilevel"/>
    <w:tmpl w:val="9AA2E616"/>
    <w:lvl w:ilvl="0" w:tplc="71B46AE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536F88"/>
    <w:multiLevelType w:val="hybridMultilevel"/>
    <w:tmpl w:val="2138D962"/>
    <w:lvl w:ilvl="0" w:tplc="76F075C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C60CE8"/>
    <w:multiLevelType w:val="multilevel"/>
    <w:tmpl w:val="BE7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2657C"/>
    <w:multiLevelType w:val="multilevel"/>
    <w:tmpl w:val="215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219A9"/>
    <w:multiLevelType w:val="multilevel"/>
    <w:tmpl w:val="544A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F563CF"/>
    <w:multiLevelType w:val="hybridMultilevel"/>
    <w:tmpl w:val="99362B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1367106F"/>
    <w:multiLevelType w:val="hybridMultilevel"/>
    <w:tmpl w:val="488CAEB4"/>
    <w:lvl w:ilvl="0" w:tplc="71B46AE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B63B1B"/>
    <w:multiLevelType w:val="multilevel"/>
    <w:tmpl w:val="53E2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8D287A"/>
    <w:multiLevelType w:val="multilevel"/>
    <w:tmpl w:val="2542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A7AD2"/>
    <w:multiLevelType w:val="hybridMultilevel"/>
    <w:tmpl w:val="D94CB090"/>
    <w:lvl w:ilvl="0" w:tplc="3A1C9348">
      <w:start w:val="1"/>
      <w:numFmt w:val="bullet"/>
      <w:lvlText w:val="o"/>
      <w:lvlJc w:val="left"/>
      <w:pPr>
        <w:ind w:left="720" w:hanging="360"/>
      </w:pPr>
      <w:rPr>
        <w:rFonts w:ascii="Courier New" w:hAnsi="Courier New" w:cs="Courier New" w:hint="default"/>
        <w:sz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66E7139"/>
    <w:multiLevelType w:val="hybridMultilevel"/>
    <w:tmpl w:val="B74C52FC"/>
    <w:lvl w:ilvl="0" w:tplc="76F075C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88F24CE"/>
    <w:multiLevelType w:val="multilevel"/>
    <w:tmpl w:val="519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54876"/>
    <w:multiLevelType w:val="multilevel"/>
    <w:tmpl w:val="3AA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7E79CE"/>
    <w:multiLevelType w:val="multilevel"/>
    <w:tmpl w:val="51C6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731AD"/>
    <w:multiLevelType w:val="multilevel"/>
    <w:tmpl w:val="D0C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EF562A"/>
    <w:multiLevelType w:val="multilevel"/>
    <w:tmpl w:val="81D8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B008BE"/>
    <w:multiLevelType w:val="multilevel"/>
    <w:tmpl w:val="14F0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F0226"/>
    <w:multiLevelType w:val="hybridMultilevel"/>
    <w:tmpl w:val="42A6607A"/>
    <w:lvl w:ilvl="0" w:tplc="71B46AE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D9E087C"/>
    <w:multiLevelType w:val="multilevel"/>
    <w:tmpl w:val="4452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310E60"/>
    <w:multiLevelType w:val="multilevel"/>
    <w:tmpl w:val="7D20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C87906"/>
    <w:multiLevelType w:val="multilevel"/>
    <w:tmpl w:val="3E92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760EC6"/>
    <w:multiLevelType w:val="multilevel"/>
    <w:tmpl w:val="F5FC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7637C9"/>
    <w:multiLevelType w:val="multilevel"/>
    <w:tmpl w:val="B1AA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E24F47"/>
    <w:multiLevelType w:val="multilevel"/>
    <w:tmpl w:val="5DB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CD7D9F"/>
    <w:multiLevelType w:val="multilevel"/>
    <w:tmpl w:val="0276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165CFD"/>
    <w:multiLevelType w:val="multilevel"/>
    <w:tmpl w:val="1FD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330977"/>
    <w:multiLevelType w:val="hybridMultilevel"/>
    <w:tmpl w:val="CA581D1C"/>
    <w:lvl w:ilvl="0" w:tplc="76F075C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D1954A0"/>
    <w:multiLevelType w:val="hybridMultilevel"/>
    <w:tmpl w:val="1FAA2EA6"/>
    <w:lvl w:ilvl="0" w:tplc="76F075C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8D75EE"/>
    <w:multiLevelType w:val="multilevel"/>
    <w:tmpl w:val="048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3C1896"/>
    <w:multiLevelType w:val="hybridMultilevel"/>
    <w:tmpl w:val="B8D2F77E"/>
    <w:lvl w:ilvl="0" w:tplc="71B46AE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A45972"/>
    <w:multiLevelType w:val="multilevel"/>
    <w:tmpl w:val="59AE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F051F1"/>
    <w:multiLevelType w:val="multilevel"/>
    <w:tmpl w:val="957A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6C4FE1"/>
    <w:multiLevelType w:val="multilevel"/>
    <w:tmpl w:val="78F6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F2483F"/>
    <w:multiLevelType w:val="hybridMultilevel"/>
    <w:tmpl w:val="E1D8B612"/>
    <w:lvl w:ilvl="0" w:tplc="76F075C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13"/>
  </w:num>
  <w:num w:numId="4">
    <w:abstractNumId w:val="9"/>
  </w:num>
  <w:num w:numId="5">
    <w:abstractNumId w:val="14"/>
  </w:num>
  <w:num w:numId="6">
    <w:abstractNumId w:val="31"/>
  </w:num>
  <w:num w:numId="7">
    <w:abstractNumId w:val="30"/>
  </w:num>
  <w:num w:numId="8">
    <w:abstractNumId w:val="8"/>
  </w:num>
  <w:num w:numId="9">
    <w:abstractNumId w:val="26"/>
  </w:num>
  <w:num w:numId="10">
    <w:abstractNumId w:val="17"/>
  </w:num>
  <w:num w:numId="11">
    <w:abstractNumId w:val="16"/>
  </w:num>
  <w:num w:numId="12">
    <w:abstractNumId w:val="12"/>
  </w:num>
  <w:num w:numId="13">
    <w:abstractNumId w:val="3"/>
  </w:num>
  <w:num w:numId="14">
    <w:abstractNumId w:val="22"/>
  </w:num>
  <w:num w:numId="15">
    <w:abstractNumId w:val="20"/>
  </w:num>
  <w:num w:numId="16">
    <w:abstractNumId w:val="34"/>
  </w:num>
  <w:num w:numId="17">
    <w:abstractNumId w:val="7"/>
  </w:num>
  <w:num w:numId="18">
    <w:abstractNumId w:val="19"/>
  </w:num>
  <w:num w:numId="19">
    <w:abstractNumId w:val="25"/>
  </w:num>
  <w:num w:numId="20">
    <w:abstractNumId w:val="24"/>
  </w:num>
  <w:num w:numId="21">
    <w:abstractNumId w:val="35"/>
  </w:num>
  <w:num w:numId="22">
    <w:abstractNumId w:val="32"/>
  </w:num>
  <w:num w:numId="23">
    <w:abstractNumId w:val="29"/>
  </w:num>
  <w:num w:numId="24">
    <w:abstractNumId w:val="28"/>
  </w:num>
  <w:num w:numId="25">
    <w:abstractNumId w:val="4"/>
  </w:num>
  <w:num w:numId="26">
    <w:abstractNumId w:val="33"/>
  </w:num>
  <w:num w:numId="27">
    <w:abstractNumId w:val="0"/>
  </w:num>
  <w:num w:numId="28">
    <w:abstractNumId w:val="2"/>
  </w:num>
  <w:num w:numId="29">
    <w:abstractNumId w:val="23"/>
  </w:num>
  <w:num w:numId="30">
    <w:abstractNumId w:val="6"/>
  </w:num>
  <w:num w:numId="31">
    <w:abstractNumId w:val="11"/>
  </w:num>
  <w:num w:numId="32">
    <w:abstractNumId w:val="36"/>
  </w:num>
  <w:num w:numId="33">
    <w:abstractNumId w:val="27"/>
  </w:num>
  <w:num w:numId="34">
    <w:abstractNumId w:val="18"/>
  </w:num>
  <w:num w:numId="35">
    <w:abstractNumId w:val="15"/>
  </w:num>
  <w:num w:numId="36">
    <w:abstractNumId w:val="1"/>
  </w:num>
  <w:num w:numId="37">
    <w:abstractNumId w:val="1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2E"/>
    <w:rsid w:val="000D7E7B"/>
    <w:rsid w:val="00125389"/>
    <w:rsid w:val="00176E3E"/>
    <w:rsid w:val="001E2A5D"/>
    <w:rsid w:val="002A62C9"/>
    <w:rsid w:val="00311E50"/>
    <w:rsid w:val="0032757C"/>
    <w:rsid w:val="00345B2F"/>
    <w:rsid w:val="003E55A7"/>
    <w:rsid w:val="003F0806"/>
    <w:rsid w:val="00401CA8"/>
    <w:rsid w:val="004121B9"/>
    <w:rsid w:val="00421E6B"/>
    <w:rsid w:val="004365F0"/>
    <w:rsid w:val="004C0F44"/>
    <w:rsid w:val="004E2033"/>
    <w:rsid w:val="00510723"/>
    <w:rsid w:val="00532420"/>
    <w:rsid w:val="005428D2"/>
    <w:rsid w:val="005442B5"/>
    <w:rsid w:val="00571077"/>
    <w:rsid w:val="005F4F19"/>
    <w:rsid w:val="006A2485"/>
    <w:rsid w:val="006B68F5"/>
    <w:rsid w:val="006C0946"/>
    <w:rsid w:val="006C63A1"/>
    <w:rsid w:val="00723565"/>
    <w:rsid w:val="00751485"/>
    <w:rsid w:val="00780B0C"/>
    <w:rsid w:val="007C518A"/>
    <w:rsid w:val="007F66E9"/>
    <w:rsid w:val="008044DD"/>
    <w:rsid w:val="00853E0D"/>
    <w:rsid w:val="00867085"/>
    <w:rsid w:val="0096633A"/>
    <w:rsid w:val="009E1FBD"/>
    <w:rsid w:val="00A54117"/>
    <w:rsid w:val="00A81BFD"/>
    <w:rsid w:val="00A97EC8"/>
    <w:rsid w:val="00AB712E"/>
    <w:rsid w:val="00AC7689"/>
    <w:rsid w:val="00AE20FA"/>
    <w:rsid w:val="00AF2BAD"/>
    <w:rsid w:val="00B01197"/>
    <w:rsid w:val="00B15DB9"/>
    <w:rsid w:val="00B54746"/>
    <w:rsid w:val="00C03951"/>
    <w:rsid w:val="00C16052"/>
    <w:rsid w:val="00C16EF4"/>
    <w:rsid w:val="00CE644D"/>
    <w:rsid w:val="00CF088E"/>
    <w:rsid w:val="00D0322E"/>
    <w:rsid w:val="00D10BEF"/>
    <w:rsid w:val="00D24F70"/>
    <w:rsid w:val="00D3135A"/>
    <w:rsid w:val="00D32988"/>
    <w:rsid w:val="00D533AA"/>
    <w:rsid w:val="00DA0E22"/>
    <w:rsid w:val="00DC44A3"/>
    <w:rsid w:val="00DE2AF3"/>
    <w:rsid w:val="00E50895"/>
    <w:rsid w:val="00E93832"/>
    <w:rsid w:val="00F3362E"/>
    <w:rsid w:val="00F62D42"/>
    <w:rsid w:val="00FD0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9f6,#0c0,gray,#82c836,#9c0,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80" w:line="268" w:lineRule="auto"/>
      <w:jc w:val="both"/>
    </w:pPr>
    <w:rPr>
      <w:color w:val="000000"/>
      <w:kern w:val="28"/>
      <w:sz w:val="18"/>
      <w:szCs w:val="18"/>
    </w:rPr>
  </w:style>
  <w:style w:type="paragraph" w:styleId="Kop1">
    <w:name w:val="heading 1"/>
    <w:next w:val="Standaard"/>
    <w:qFormat/>
    <w:pPr>
      <w:spacing w:after="240"/>
      <w:outlineLvl w:val="0"/>
    </w:pPr>
    <w:rPr>
      <w:rFonts w:ascii="Arial" w:hAnsi="Arial" w:cs="Arial"/>
      <w:b/>
      <w:bCs/>
      <w:color w:val="666699"/>
      <w:kern w:val="28"/>
      <w:sz w:val="28"/>
      <w:szCs w:val="28"/>
    </w:rPr>
  </w:style>
  <w:style w:type="paragraph" w:styleId="Kop2">
    <w:name w:val="heading 2"/>
    <w:basedOn w:val="Kop1"/>
    <w:next w:val="Standaard"/>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character" w:styleId="GevolgdeHyperlink">
    <w:name w:val="FollowedHyperlink"/>
    <w:basedOn w:val="Standaardalinea-lettertype"/>
    <w:rPr>
      <w:color w:val="800080"/>
      <w:u w:val="single"/>
    </w:rPr>
  </w:style>
  <w:style w:type="character" w:customStyle="1" w:styleId="PlattetekstChar">
    <w:name w:val="Platte tekst Char"/>
    <w:basedOn w:val="Standaardalinea-lettertype"/>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bidi="nl-NL"/>
    </w:rPr>
  </w:style>
  <w:style w:type="paragraph" w:styleId="Ballontekst">
    <w:name w:val="Balloon Text"/>
    <w:basedOn w:val="Standaard"/>
    <w:link w:val="BallontekstChar"/>
    <w:uiPriority w:val="99"/>
    <w:semiHidden/>
    <w:unhideWhenUsed/>
    <w:rsid w:val="007235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565"/>
    <w:rPr>
      <w:rFonts w:ascii="Tahoma" w:hAnsi="Tahoma" w:cs="Tahoma"/>
      <w:color w:val="000000"/>
      <w:kern w:val="28"/>
      <w:sz w:val="16"/>
      <w:szCs w:val="16"/>
    </w:rPr>
  </w:style>
  <w:style w:type="character" w:styleId="Zwaar">
    <w:name w:val="Strong"/>
    <w:basedOn w:val="Standaardalinea-lettertype"/>
    <w:uiPriority w:val="22"/>
    <w:qFormat/>
    <w:rsid w:val="00AE2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80" w:line="268" w:lineRule="auto"/>
      <w:jc w:val="both"/>
    </w:pPr>
    <w:rPr>
      <w:color w:val="000000"/>
      <w:kern w:val="28"/>
      <w:sz w:val="18"/>
      <w:szCs w:val="18"/>
    </w:rPr>
  </w:style>
  <w:style w:type="paragraph" w:styleId="Kop1">
    <w:name w:val="heading 1"/>
    <w:next w:val="Standaard"/>
    <w:qFormat/>
    <w:pPr>
      <w:spacing w:after="240"/>
      <w:outlineLvl w:val="0"/>
    </w:pPr>
    <w:rPr>
      <w:rFonts w:ascii="Arial" w:hAnsi="Arial" w:cs="Arial"/>
      <w:b/>
      <w:bCs/>
      <w:color w:val="666699"/>
      <w:kern w:val="28"/>
      <w:sz w:val="28"/>
      <w:szCs w:val="28"/>
    </w:rPr>
  </w:style>
  <w:style w:type="paragraph" w:styleId="Kop2">
    <w:name w:val="heading 2"/>
    <w:basedOn w:val="Kop1"/>
    <w:next w:val="Standaard"/>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character" w:styleId="GevolgdeHyperlink">
    <w:name w:val="FollowedHyperlink"/>
    <w:basedOn w:val="Standaardalinea-lettertype"/>
    <w:rPr>
      <w:color w:val="800080"/>
      <w:u w:val="single"/>
    </w:rPr>
  </w:style>
  <w:style w:type="character" w:customStyle="1" w:styleId="PlattetekstChar">
    <w:name w:val="Platte tekst Char"/>
    <w:basedOn w:val="Standaardalinea-lettertype"/>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bidi="nl-NL"/>
    </w:rPr>
  </w:style>
  <w:style w:type="paragraph" w:styleId="Ballontekst">
    <w:name w:val="Balloon Text"/>
    <w:basedOn w:val="Standaard"/>
    <w:link w:val="BallontekstChar"/>
    <w:uiPriority w:val="99"/>
    <w:semiHidden/>
    <w:unhideWhenUsed/>
    <w:rsid w:val="007235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565"/>
    <w:rPr>
      <w:rFonts w:ascii="Tahoma" w:hAnsi="Tahoma" w:cs="Tahoma"/>
      <w:color w:val="000000"/>
      <w:kern w:val="28"/>
      <w:sz w:val="16"/>
      <w:szCs w:val="16"/>
    </w:rPr>
  </w:style>
  <w:style w:type="character" w:styleId="Zwaar">
    <w:name w:val="Strong"/>
    <w:basedOn w:val="Standaardalinea-lettertype"/>
    <w:uiPriority w:val="22"/>
    <w:qFormat/>
    <w:rsid w:val="00AE2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91">
      <w:bodyDiv w:val="1"/>
      <w:marLeft w:val="0"/>
      <w:marRight w:val="0"/>
      <w:marTop w:val="0"/>
      <w:marBottom w:val="0"/>
      <w:divBdr>
        <w:top w:val="none" w:sz="0" w:space="0" w:color="auto"/>
        <w:left w:val="none" w:sz="0" w:space="0" w:color="auto"/>
        <w:bottom w:val="none" w:sz="0" w:space="0" w:color="auto"/>
        <w:right w:val="none" w:sz="0" w:space="0" w:color="auto"/>
      </w:divBdr>
      <w:divsChild>
        <w:div w:id="585848708">
          <w:marLeft w:val="0"/>
          <w:marRight w:val="0"/>
          <w:marTop w:val="0"/>
          <w:marBottom w:val="0"/>
          <w:divBdr>
            <w:top w:val="none" w:sz="0" w:space="0" w:color="auto"/>
            <w:left w:val="none" w:sz="0" w:space="0" w:color="auto"/>
            <w:bottom w:val="none" w:sz="0" w:space="0" w:color="auto"/>
            <w:right w:val="none" w:sz="0" w:space="0" w:color="auto"/>
          </w:divBdr>
          <w:divsChild>
            <w:div w:id="805322003">
              <w:marLeft w:val="0"/>
              <w:marRight w:val="0"/>
              <w:marTop w:val="0"/>
              <w:marBottom w:val="0"/>
              <w:divBdr>
                <w:top w:val="none" w:sz="0" w:space="0" w:color="auto"/>
                <w:left w:val="none" w:sz="0" w:space="0" w:color="auto"/>
                <w:bottom w:val="none" w:sz="0" w:space="0" w:color="auto"/>
                <w:right w:val="none" w:sz="0" w:space="0" w:color="auto"/>
              </w:divBdr>
              <w:divsChild>
                <w:div w:id="1797336415">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733194523">
      <w:bodyDiv w:val="1"/>
      <w:marLeft w:val="0"/>
      <w:marRight w:val="0"/>
      <w:marTop w:val="0"/>
      <w:marBottom w:val="0"/>
      <w:divBdr>
        <w:top w:val="none" w:sz="0" w:space="0" w:color="auto"/>
        <w:left w:val="none" w:sz="0" w:space="0" w:color="auto"/>
        <w:bottom w:val="none" w:sz="0" w:space="0" w:color="auto"/>
        <w:right w:val="none" w:sz="0" w:space="0" w:color="auto"/>
      </w:divBdr>
      <w:divsChild>
        <w:div w:id="1041129838">
          <w:marLeft w:val="0"/>
          <w:marRight w:val="0"/>
          <w:marTop w:val="0"/>
          <w:marBottom w:val="0"/>
          <w:divBdr>
            <w:top w:val="none" w:sz="0" w:space="0" w:color="auto"/>
            <w:left w:val="none" w:sz="0" w:space="0" w:color="auto"/>
            <w:bottom w:val="none" w:sz="0" w:space="0" w:color="auto"/>
            <w:right w:val="none" w:sz="0" w:space="0" w:color="auto"/>
          </w:divBdr>
          <w:divsChild>
            <w:div w:id="1571230863">
              <w:marLeft w:val="0"/>
              <w:marRight w:val="0"/>
              <w:marTop w:val="0"/>
              <w:marBottom w:val="0"/>
              <w:divBdr>
                <w:top w:val="none" w:sz="0" w:space="0" w:color="auto"/>
                <w:left w:val="none" w:sz="0" w:space="0" w:color="auto"/>
                <w:bottom w:val="none" w:sz="0" w:space="0" w:color="auto"/>
                <w:right w:val="none" w:sz="0" w:space="0" w:color="auto"/>
              </w:divBdr>
              <w:divsChild>
                <w:div w:id="1732577980">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dierenspeciaalzaak-dordrecht.nl/wp-content/uploads/2015/11/fitty-logo2.jpg" TargetMode="External"/><Relationship Id="rId13" Type="http://schemas.openxmlformats.org/officeDocument/2006/relationships/image" Target="media/image2.jpeg"/><Relationship Id="rId18" Type="http://schemas.openxmlformats.org/officeDocument/2006/relationships/image" Target="http://andeposten.dk/wp-content/uploads/2011/05/X-250x300.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ogle.nl/url?sa=i&amp;rct=j&amp;q=&amp;esrc=s&amp;source=images&amp;cd=&amp;cad=rja&amp;uact=8&amp;ved=0ahUKEwi0hNjKvoLPAhVLAxoKHbVqC0cQjRwIBw&amp;url=http://www.destentor.nl/regio/zutphen/zeldzame-parkieten-van-eefdenaar-spoorloos-1.5631062&amp;psig=AFQjCNGHjqUk3Lvy8QcWy82dQjGBu4kjtw&amp;ust=1473517498380407"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andeposten.dk/wp-content/uploads/2011/05/X.jpg" TargetMode="External"/><Relationship Id="rId20" Type="http://schemas.openxmlformats.org/officeDocument/2006/relationships/image" Target="http://www.clker.com/cliparts/q/m/6/6/Z/i/green-checkmark-and-red-minus-hi.png" TargetMode="External"/><Relationship Id="rId1" Type="http://schemas.openxmlformats.org/officeDocument/2006/relationships/numbering" Target="numbering.xml"/><Relationship Id="rId6" Type="http://schemas.openxmlformats.org/officeDocument/2006/relationships/hyperlink" Target="https://www.google.nl/url?sa=i&amp;rct=j&amp;q=&amp;esrc=s&amp;source=images&amp;cd=&amp;cad=rja&amp;uact=8&amp;ved=0ahUKEwixj7KEjvPOAhVCPBoKHbHrDqQQjRwIBw&amp;url=http://www.dierenspeciaalzaak-dordrecht.nl/grote-dierenwinkel/dierenwinkel-dordrecht/&amp;bvm=bv.131783435,d.d2s&amp;psig=AFQjCNFgrEKlstzx7dpnoEDn2auw2nIEbA&amp;ust=1472989069352027" TargetMode="External"/><Relationship Id="rId11" Type="http://schemas.openxmlformats.org/officeDocument/2006/relationships/hyperlink" Target="https://www.google.nl/url?sa=i&amp;rct=j&amp;q=&amp;esrc=s&amp;source=images&amp;cd=&amp;cad=rja&amp;uact=8&amp;ved=0ahUKEwixj7KEjvPOAhVCPBoKHbHrDqQQjRwIBw&amp;url=http%3A%2F%2Fwww.dierenspeciaalzaak-dordrecht.nl%2Fgrote-dierenwinkel%2Fdierenwinkel-dordrecht%2F&amp;bvm=bv.131783435,d.d2s&amp;psig=AFQjCNFgrEKlstzx7dpnoEDn2auw2nIEbA&amp;ust=1472989069352027"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dierenspeciaalzaakfitty.n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dierenspeciaalzaakfitty.nl" TargetMode="External"/><Relationship Id="rId14" Type="http://schemas.openxmlformats.org/officeDocument/2006/relationships/hyperlink" Target="https://www.google.nl/url?sa=i&amp;rct=j&amp;q=&amp;esrc=s&amp;source=images&amp;cd=&amp;cad=rja&amp;uact=8&amp;ved=0ahUKEwi0hNjKvoLPAhVLAxoKHbVqC0cQjRwIBw&amp;url=https://www.vitakraft.nl/uw-dier/vogels/parkiet&amp;psig=AFQjCNGHjqUk3Lvy8QcWy82dQjGBu4kjtw&amp;ust=1473517498380407"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Sjablone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428</TotalTime>
  <Pages>2</Pages>
  <Words>58</Words>
  <Characters>320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16</cp:revision>
  <cp:lastPrinted>2016-09-03T14:31:00Z</cp:lastPrinted>
  <dcterms:created xsi:type="dcterms:W3CDTF">2016-09-08T09:07:00Z</dcterms:created>
  <dcterms:modified xsi:type="dcterms:W3CDTF">2016-09-17T13:40:00Z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